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E8F9" w14:textId="29A7A598" w:rsidR="003E1845" w:rsidRPr="003E1845" w:rsidRDefault="002E2E65" w:rsidP="0091664D">
      <w:pPr>
        <w:adjustRightInd w:val="0"/>
        <w:spacing w:line="360" w:lineRule="auto"/>
        <w:ind w:firstLine="560"/>
        <w:textAlignment w:val="center"/>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sidR="00E9010C" w:rsidRPr="001F5B76">
        <w:rPr>
          <w:rFonts w:ascii="方正仿宋简体" w:eastAsia="方正仿宋简体" w:hAnsi="Times New Roman" w:hint="eastAsia"/>
          <w:sz w:val="28"/>
          <w:szCs w:val="28"/>
        </w:rPr>
        <w:t>退休水电院党支部委员</w:t>
      </w:r>
      <w:r w:rsidR="00E9010C">
        <w:rPr>
          <w:rFonts w:ascii="方正仿宋简体" w:eastAsia="方正仿宋简体" w:hAnsi="Times New Roman" w:hint="eastAsia"/>
          <w:sz w:val="28"/>
          <w:szCs w:val="28"/>
        </w:rPr>
        <w:t>会主要事迹</w:t>
      </w:r>
    </w:p>
    <w:p w14:paraId="762FF3EC" w14:textId="77777777" w:rsidR="006B696F" w:rsidRPr="001F5B76"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河海大学退休水电院党支部委员会现有党员40人。支部在校离退休工作党工委的直接领导下，坚持以新时代中国特色社会主义思想为指导，深入贯彻新时代离退休干部</w:t>
      </w:r>
      <w:proofErr w:type="gramStart"/>
      <w:r w:rsidRPr="001F5B76">
        <w:rPr>
          <w:rFonts w:ascii="方正仿宋简体" w:eastAsia="方正仿宋简体" w:hAnsi="Times New Roman" w:hint="eastAsia"/>
          <w:sz w:val="28"/>
          <w:szCs w:val="28"/>
        </w:rPr>
        <w:t>教师党建</w:t>
      </w:r>
      <w:proofErr w:type="gramEnd"/>
      <w:r w:rsidRPr="001F5B76">
        <w:rPr>
          <w:rFonts w:ascii="方正仿宋简体" w:eastAsia="方正仿宋简体" w:hAnsi="Times New Roman" w:hint="eastAsia"/>
          <w:sz w:val="28"/>
          <w:szCs w:val="28"/>
        </w:rPr>
        <w:t>工作新要求，坚持党建工作不放松，努力以“组织设置好、班子建设好、党员队伍好、学习活动好、作用发挥好、制度坚持好”等标准要求，使支部组织水平得到全面提高。</w:t>
      </w:r>
    </w:p>
    <w:p w14:paraId="28AD932E" w14:textId="77777777" w:rsidR="006B696F" w:rsidRPr="001F5B76"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1.组织设置健全</w:t>
      </w:r>
    </w:p>
    <w:p w14:paraId="007A7D92" w14:textId="0E725B07" w:rsidR="006B696F" w:rsidRDefault="00082D7A" w:rsidP="0091664D">
      <w:pPr>
        <w:adjustRightInd w:val="0"/>
        <w:spacing w:line="360" w:lineRule="auto"/>
        <w:ind w:firstLine="560"/>
        <w:rPr>
          <w:rFonts w:ascii="方正仿宋简体" w:eastAsia="方正仿宋简体" w:hAnsi="Times New Roman"/>
          <w:sz w:val="28"/>
          <w:szCs w:val="28"/>
        </w:rPr>
      </w:pPr>
      <w:r w:rsidRPr="00E4358C">
        <w:rPr>
          <w:rFonts w:ascii="宋体" w:eastAsia="宋体" w:hAnsi="宋体"/>
          <w:noProof/>
          <w:sz w:val="28"/>
          <w:szCs w:val="28"/>
        </w:rPr>
        <w:drawing>
          <wp:anchor distT="0" distB="0" distL="114300" distR="114300" simplePos="0" relativeHeight="251667456" behindDoc="0" locked="0" layoutInCell="1" allowOverlap="1" wp14:anchorId="6447C460" wp14:editId="561384F7">
            <wp:simplePos x="0" y="0"/>
            <wp:positionH relativeFrom="margin">
              <wp:align>center</wp:align>
            </wp:positionH>
            <wp:positionV relativeFrom="paragraph">
              <wp:posOffset>2331720</wp:posOffset>
            </wp:positionV>
            <wp:extent cx="3708000" cy="1670400"/>
            <wp:effectExtent l="0" t="0" r="6985" b="6350"/>
            <wp:wrapTopAndBottom/>
            <wp:docPr id="18221268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16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96F" w:rsidRPr="001F5B76">
        <w:rPr>
          <w:rFonts w:ascii="方正仿宋简体" w:eastAsia="方正仿宋简体" w:hAnsi="Times New Roman" w:hint="eastAsia"/>
          <w:sz w:val="28"/>
          <w:szCs w:val="28"/>
        </w:rPr>
        <w:t>本支部现有党员中80岁以上22人，70-79岁7人，59-69岁11人，高龄党员较多，有的常年居住异地或国外。为加强党员之间的联系，支部建立了党员基本信息库、党员</w:t>
      </w:r>
      <w:proofErr w:type="gramStart"/>
      <w:r w:rsidR="006B696F" w:rsidRPr="001F5B76">
        <w:rPr>
          <w:rFonts w:ascii="方正仿宋简体" w:eastAsia="方正仿宋简体" w:hAnsi="Times New Roman" w:hint="eastAsia"/>
          <w:sz w:val="28"/>
          <w:szCs w:val="28"/>
        </w:rPr>
        <w:t>微信群</w:t>
      </w:r>
      <w:proofErr w:type="gramEnd"/>
      <w:r w:rsidR="006B696F" w:rsidRPr="001F5B76">
        <w:rPr>
          <w:rFonts w:ascii="方正仿宋简体" w:eastAsia="方正仿宋简体" w:hAnsi="Times New Roman" w:hint="eastAsia"/>
          <w:sz w:val="28"/>
          <w:szCs w:val="28"/>
        </w:rPr>
        <w:t>和支委群，组织活动通过线上（微信、</w:t>
      </w:r>
      <w:proofErr w:type="gramStart"/>
      <w:r w:rsidR="006B696F" w:rsidRPr="001F5B76">
        <w:rPr>
          <w:rFonts w:ascii="方正仿宋简体" w:eastAsia="方正仿宋简体" w:hAnsi="Times New Roman" w:hint="eastAsia"/>
          <w:sz w:val="28"/>
          <w:szCs w:val="28"/>
        </w:rPr>
        <w:t>腾讯会议</w:t>
      </w:r>
      <w:proofErr w:type="gramEnd"/>
      <w:r w:rsidR="006B696F" w:rsidRPr="001F5B76">
        <w:rPr>
          <w:rFonts w:ascii="方正仿宋简体" w:eastAsia="方正仿宋简体" w:hAnsi="Times New Roman" w:hint="eastAsia"/>
          <w:sz w:val="28"/>
          <w:szCs w:val="28"/>
        </w:rPr>
        <w:t>或电话）线下相结合等方式进行。同时，为更好发挥党组织机构和党员先锋模范作用，支部协调成立了水电学院退休教职工分会，进一步密切了与退休非党员教职工的联系。</w:t>
      </w:r>
    </w:p>
    <w:p w14:paraId="139F298F" w14:textId="7AB9136D" w:rsidR="006B696F" w:rsidRPr="001F5B76" w:rsidRDefault="006B696F" w:rsidP="0091664D">
      <w:pPr>
        <w:adjustRightInd w:val="0"/>
        <w:spacing w:line="360" w:lineRule="auto"/>
        <w:ind w:firstLineChars="0" w:firstLine="488"/>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2.</w:t>
      </w:r>
      <w:bookmarkStart w:id="0" w:name="OLE_LINK3"/>
      <w:r w:rsidRPr="001F5B76">
        <w:rPr>
          <w:rFonts w:ascii="方正仿宋简体" w:eastAsia="方正仿宋简体" w:hAnsi="Times New Roman" w:hint="eastAsia"/>
          <w:sz w:val="28"/>
          <w:szCs w:val="28"/>
        </w:rPr>
        <w:t>班子建设</w:t>
      </w:r>
      <w:bookmarkEnd w:id="0"/>
      <w:r w:rsidRPr="001F5B76">
        <w:rPr>
          <w:rFonts w:ascii="方正仿宋简体" w:eastAsia="方正仿宋简体" w:hAnsi="Times New Roman" w:hint="eastAsia"/>
          <w:sz w:val="28"/>
          <w:szCs w:val="28"/>
        </w:rPr>
        <w:t>强劲</w:t>
      </w:r>
    </w:p>
    <w:p w14:paraId="5C0A1EC6" w14:textId="230795CD" w:rsidR="006B696F" w:rsidRPr="001F5B76" w:rsidRDefault="006B696F" w:rsidP="0091664D">
      <w:pPr>
        <w:adjustRightInd w:val="0"/>
        <w:spacing w:line="360" w:lineRule="auto"/>
        <w:ind w:firstLineChars="0" w:firstLine="488"/>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本支部设书记1人，组织、宣传委员各1人。班子健全，分工明确。班子按期换届，成员主要由相对年轻、政治素养高，有奉献精神的同志组</w:t>
      </w:r>
      <w:r w:rsidRPr="001F5B76">
        <w:rPr>
          <w:rFonts w:ascii="方正仿宋简体" w:eastAsia="方正仿宋简体" w:hAnsi="Times New Roman" w:hint="eastAsia"/>
          <w:sz w:val="28"/>
          <w:szCs w:val="28"/>
        </w:rPr>
        <w:lastRenderedPageBreak/>
        <w:t>成，并按照规定落实在职党员担任支部联络员。</w:t>
      </w:r>
      <w:bookmarkStart w:id="1" w:name="OLE_LINK2"/>
      <w:r w:rsidRPr="001F5B76">
        <w:rPr>
          <w:rFonts w:ascii="方正仿宋简体" w:eastAsia="方正仿宋简体" w:hAnsi="Times New Roman" w:hint="eastAsia"/>
          <w:sz w:val="28"/>
          <w:szCs w:val="28"/>
        </w:rPr>
        <w:t>支部规定每月定期在固定地点开展活动，活动前班子成员采用先学一步、学深一层，在理论学习及组织活动方面始终走在前列，在党员群众中起到良好的引领作用。班子坚持贯彻民主集中制，每月定期研究支部工作。支委</w:t>
      </w:r>
      <w:proofErr w:type="gramStart"/>
      <w:r w:rsidRPr="001F5B76">
        <w:rPr>
          <w:rFonts w:ascii="方正仿宋简体" w:eastAsia="方正仿宋简体" w:hAnsi="Times New Roman" w:hint="eastAsia"/>
          <w:sz w:val="28"/>
          <w:szCs w:val="28"/>
        </w:rPr>
        <w:t>微信群</w:t>
      </w:r>
      <w:bookmarkEnd w:id="1"/>
      <w:proofErr w:type="gramEnd"/>
      <w:r w:rsidRPr="001F5B76">
        <w:rPr>
          <w:rFonts w:ascii="方正仿宋简体" w:eastAsia="方正仿宋简体" w:hAnsi="Times New Roman" w:hint="eastAsia"/>
          <w:sz w:val="28"/>
          <w:szCs w:val="28"/>
        </w:rPr>
        <w:t>也为班子信息交流发挥作用，遇到问题采用先在支委群中讨论沟通，起到良好的效果。</w:t>
      </w:r>
    </w:p>
    <w:p w14:paraId="0B4B8B3E" w14:textId="3FF306FD" w:rsidR="006B696F"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在班子换届后，为顺利开展工作，今年支部专门组织新老支委相互交流学习，并参观红色教育基地——渡江纪念馆，共同缅怀革命先烈不怕牺牲的精神，深刻领悟二十大明确的新时代新</w:t>
      </w:r>
      <w:proofErr w:type="gramStart"/>
      <w:r w:rsidRPr="001F5B76">
        <w:rPr>
          <w:rFonts w:ascii="方正仿宋简体" w:eastAsia="方正仿宋简体" w:hAnsi="Times New Roman" w:hint="eastAsia"/>
          <w:sz w:val="28"/>
          <w:szCs w:val="28"/>
        </w:rPr>
        <w:t>征程党</w:t>
      </w:r>
      <w:proofErr w:type="gramEnd"/>
      <w:r w:rsidRPr="001F5B76">
        <w:rPr>
          <w:rFonts w:ascii="方正仿宋简体" w:eastAsia="方正仿宋简体" w:hAnsi="Times New Roman" w:hint="eastAsia"/>
          <w:sz w:val="28"/>
          <w:szCs w:val="28"/>
        </w:rPr>
        <w:t>的中心任务现实意义。</w:t>
      </w:r>
    </w:p>
    <w:p w14:paraId="0F1D55A2" w14:textId="30B2AB94" w:rsidR="006B696F" w:rsidRPr="001F5B76" w:rsidRDefault="006B696F" w:rsidP="0091664D">
      <w:pPr>
        <w:adjustRightInd w:val="0"/>
        <w:spacing w:line="360" w:lineRule="auto"/>
        <w:ind w:firstLineChars="0" w:firstLine="488"/>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3.党员队伍团结</w:t>
      </w:r>
    </w:p>
    <w:p w14:paraId="79E51BAA" w14:textId="092A1085" w:rsidR="006B696F" w:rsidRDefault="0091664D" w:rsidP="0091664D">
      <w:pPr>
        <w:adjustRightInd w:val="0"/>
        <w:spacing w:line="360" w:lineRule="auto"/>
        <w:ind w:firstLine="640"/>
        <w:textAlignment w:val="center"/>
        <w:rPr>
          <w:rFonts w:ascii="方正仿宋简体" w:eastAsia="方正仿宋简体" w:hAnsi="Times New Roman"/>
          <w:sz w:val="28"/>
          <w:szCs w:val="28"/>
        </w:rPr>
      </w:pPr>
      <w:r>
        <w:rPr>
          <w:noProof/>
        </w:rPr>
        <w:drawing>
          <wp:anchor distT="0" distB="0" distL="114300" distR="114300" simplePos="0" relativeHeight="251670528" behindDoc="0" locked="0" layoutInCell="1" allowOverlap="1" wp14:anchorId="4A78FFD3" wp14:editId="7A6CA37C">
            <wp:simplePos x="0" y="0"/>
            <wp:positionH relativeFrom="margin">
              <wp:posOffset>2894965</wp:posOffset>
            </wp:positionH>
            <wp:positionV relativeFrom="paragraph">
              <wp:posOffset>2808605</wp:posOffset>
            </wp:positionV>
            <wp:extent cx="2476500" cy="1649095"/>
            <wp:effectExtent l="0" t="0" r="0" b="8255"/>
            <wp:wrapTopAndBottom/>
            <wp:docPr id="1026" name="Picture 2" descr="C:\Users\lenovo\Desktop\c2af66c9022d0eeeed0d356bee7b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enovo\Desktop\c2af66c9022d0eeeed0d356bee7b751.jpg"/>
                    <pic:cNvPicPr>
                      <a:picLocks noChangeAspect="1"/>
                    </pic:cNvPicPr>
                  </pic:nvPicPr>
                  <pic:blipFill>
                    <a:blip r:embed="rId10" cstate="print">
                      <a:extLst>
                        <a:ext uri="{28A0092B-C50C-407E-A947-70E740481C1C}">
                          <a14:useLocalDpi xmlns:a14="http://schemas.microsoft.com/office/drawing/2010/main" val="0"/>
                        </a:ext>
                      </a:extLst>
                    </a:blip>
                    <a:srcRect l="3475" r="8739"/>
                    <a:stretch>
                      <a:fillRect/>
                    </a:stretch>
                  </pic:blipFill>
                  <pic:spPr bwMode="auto">
                    <a:xfrm>
                      <a:off x="0" y="0"/>
                      <a:ext cx="2476500" cy="16490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3C79206" wp14:editId="40C94F09">
            <wp:simplePos x="0" y="0"/>
            <wp:positionH relativeFrom="margin">
              <wp:posOffset>234315</wp:posOffset>
            </wp:positionH>
            <wp:positionV relativeFrom="paragraph">
              <wp:posOffset>2808605</wp:posOffset>
            </wp:positionV>
            <wp:extent cx="2527300" cy="1668780"/>
            <wp:effectExtent l="0" t="0" r="6350" b="7620"/>
            <wp:wrapTopAndBottom/>
            <wp:docPr id="102931303" name="图片 102931303" descr="C:\Users\lenovo\Desktop\2D0276761282E80BB8B35674EFD2C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enovo\Desktop\2D0276761282E80BB8B35674EFD2C174.jpg"/>
                    <pic:cNvPicPr>
                      <a:picLocks noChangeAspect="1" noChangeArrowheads="1"/>
                    </pic:cNvPicPr>
                  </pic:nvPicPr>
                  <pic:blipFill>
                    <a:blip r:embed="rId11" cstate="print">
                      <a:lum bright="-10000" contrast="10000"/>
                      <a:extLst>
                        <a:ext uri="{28A0092B-C50C-407E-A947-70E740481C1C}">
                          <a14:useLocalDpi xmlns:a14="http://schemas.microsoft.com/office/drawing/2010/main" val="0"/>
                        </a:ext>
                      </a:extLst>
                    </a:blip>
                    <a:srcRect l="3719" t="14916" r="5357" b="4866"/>
                    <a:stretch>
                      <a:fillRect/>
                    </a:stretch>
                  </pic:blipFill>
                  <pic:spPr bwMode="auto">
                    <a:xfrm>
                      <a:off x="0" y="0"/>
                      <a:ext cx="2527300" cy="1668780"/>
                    </a:xfrm>
                    <a:prstGeom prst="rect">
                      <a:avLst/>
                    </a:prstGeom>
                    <a:noFill/>
                  </pic:spPr>
                </pic:pic>
              </a:graphicData>
            </a:graphic>
            <wp14:sizeRelH relativeFrom="margin">
              <wp14:pctWidth>0</wp14:pctWidth>
            </wp14:sizeRelH>
            <wp14:sizeRelV relativeFrom="margin">
              <wp14:pctHeight>0</wp14:pctHeight>
            </wp14:sizeRelV>
          </wp:anchor>
        </w:drawing>
      </w:r>
      <w:r w:rsidR="006B696F" w:rsidRPr="001F5B76">
        <w:rPr>
          <w:rFonts w:ascii="方正仿宋简体" w:eastAsia="方正仿宋简体" w:hAnsi="Times New Roman" w:hint="eastAsia"/>
          <w:sz w:val="28"/>
          <w:szCs w:val="28"/>
        </w:rPr>
        <w:t>本支部党员均为党龄较长的老党员，思想上成熟，行动上严于律己，严格用党章党规党纪规范言行，自觉遵守国家法律法规。支部注重党员的思想教育和监督管理，坚持“三会一课”制度，认真学习不掉队，用党章党规党纪规范个人言行。同时，旗帜鲜明讲政治，深刻领悟"两个确立</w:t>
      </w:r>
      <w:proofErr w:type="gramStart"/>
      <w:r w:rsidR="006B696F" w:rsidRPr="001F5B76">
        <w:rPr>
          <w:rFonts w:ascii="方正仿宋简体" w:eastAsia="方正仿宋简体" w:hAnsi="Times New Roman" w:hint="eastAsia"/>
          <w:sz w:val="28"/>
          <w:szCs w:val="28"/>
        </w:rPr>
        <w:t>”</w:t>
      </w:r>
      <w:proofErr w:type="gramEnd"/>
      <w:r w:rsidR="006B696F" w:rsidRPr="001F5B76">
        <w:rPr>
          <w:rFonts w:ascii="方正仿宋简体" w:eastAsia="方正仿宋简体" w:hAnsi="Times New Roman" w:hint="eastAsia"/>
          <w:sz w:val="28"/>
          <w:szCs w:val="28"/>
        </w:rPr>
        <w:t>，坚决做到“两个维护”， 切实发挥党员先锋模范作用。在组织活动时注重细节管理服务，</w:t>
      </w:r>
      <w:proofErr w:type="gramStart"/>
      <w:r w:rsidR="006B696F" w:rsidRPr="001F5B76">
        <w:rPr>
          <w:rFonts w:ascii="方正仿宋简体" w:eastAsia="方正仿宋简体" w:hAnsi="Times New Roman" w:hint="eastAsia"/>
          <w:sz w:val="28"/>
          <w:szCs w:val="28"/>
        </w:rPr>
        <w:t>让低龄组</w:t>
      </w:r>
      <w:proofErr w:type="gramEnd"/>
      <w:r w:rsidR="006B696F" w:rsidRPr="001F5B76">
        <w:rPr>
          <w:rFonts w:ascii="方正仿宋简体" w:eastAsia="方正仿宋简体" w:hAnsi="Times New Roman" w:hint="eastAsia"/>
          <w:sz w:val="28"/>
          <w:szCs w:val="28"/>
        </w:rPr>
        <w:t>的党员帮助高龄组的党员。如：钱自立老书记耐心细致地讲解操作手机摄影方法，通过“手把手”、“趣味式”的操作</w:t>
      </w:r>
      <w:r w:rsidR="006B696F" w:rsidRPr="001F5B76">
        <w:rPr>
          <w:rFonts w:ascii="方正仿宋简体" w:eastAsia="方正仿宋简体" w:hAnsi="Times New Roman" w:hint="eastAsia"/>
          <w:sz w:val="28"/>
          <w:szCs w:val="28"/>
        </w:rPr>
        <w:lastRenderedPageBreak/>
        <w:t>指点，使高龄党员逐步掌握了手机的使用，方便了高龄党员与大家相互学习和信息交流。</w:t>
      </w:r>
    </w:p>
    <w:p w14:paraId="2B0A2D1A" w14:textId="21FFD73B" w:rsidR="006B696F" w:rsidRPr="001F5B76"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4.学习活动丰富</w:t>
      </w:r>
    </w:p>
    <w:p w14:paraId="228AE14F" w14:textId="0B6C6F28" w:rsidR="008F2883" w:rsidRDefault="006B696F" w:rsidP="0091664D">
      <w:pPr>
        <w:adjustRightInd w:val="0"/>
        <w:spacing w:line="360" w:lineRule="auto"/>
        <w:ind w:firstLine="560"/>
        <w:rPr>
          <w:rFonts w:ascii="方正仿宋简体" w:eastAsia="方正仿宋简体" w:hAnsi="Times New Roman"/>
          <w:sz w:val="28"/>
          <w:szCs w:val="28"/>
        </w:rPr>
      </w:pPr>
      <w:r w:rsidRPr="001F5B76">
        <w:rPr>
          <w:rFonts w:ascii="方正仿宋简体" w:eastAsia="方正仿宋简体" w:hAnsi="Times New Roman" w:hint="eastAsia"/>
          <w:sz w:val="28"/>
          <w:szCs w:val="28"/>
        </w:rPr>
        <w:t>支部年初制定支部年度工作计划，统筹安排全年学习活动。注重理论武装，成立有支委学习群、支部学习群等，常态化组织老同志政治学习，定期开展交流，规定每月12日下午为固定学习时间（遇节假日顺延）。通过学习，党员们不断提高政治判断力、领悟力和执行力，在思想上、政治上和行动上自觉同党中央保持高度一致。另外，有些党员坚持自主学习，每天完成《学习强国》答题，极大地开阔视野，增添智慧和知识。今年教师节期间，支部协助银城红日养老院为居住在该院的河海老教师举办了教师节返校园一日游的活动，获得好评。</w:t>
      </w:r>
    </w:p>
    <w:p w14:paraId="3CB69966" w14:textId="470874C3" w:rsidR="0091664D"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5.模范作用显著</w:t>
      </w:r>
    </w:p>
    <w:p w14:paraId="719B72D0" w14:textId="462B4CDB" w:rsidR="006B696F" w:rsidRDefault="0091664D" w:rsidP="0091664D">
      <w:pPr>
        <w:adjustRightInd w:val="0"/>
        <w:spacing w:line="360" w:lineRule="auto"/>
        <w:ind w:firstLine="640"/>
        <w:textAlignment w:val="center"/>
        <w:rPr>
          <w:rFonts w:ascii="方正仿宋简体" w:eastAsia="方正仿宋简体" w:hAnsi="Times New Roman"/>
          <w:sz w:val="28"/>
          <w:szCs w:val="28"/>
        </w:rPr>
      </w:pPr>
      <w:r>
        <w:rPr>
          <w:noProof/>
        </w:rPr>
        <w:drawing>
          <wp:anchor distT="0" distB="0" distL="114300" distR="114300" simplePos="0" relativeHeight="251673600" behindDoc="0" locked="0" layoutInCell="1" allowOverlap="1" wp14:anchorId="406AF906" wp14:editId="486F9884">
            <wp:simplePos x="0" y="0"/>
            <wp:positionH relativeFrom="margin">
              <wp:posOffset>2869565</wp:posOffset>
            </wp:positionH>
            <wp:positionV relativeFrom="paragraph">
              <wp:posOffset>1838960</wp:posOffset>
            </wp:positionV>
            <wp:extent cx="2432050" cy="1576705"/>
            <wp:effectExtent l="0" t="0" r="6350" b="4445"/>
            <wp:wrapTopAndBottom/>
            <wp:docPr id="2050" name="Picture 2" descr="C:\Users\lenovo\Desktop\feb1013210127df5051bb7bbfe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enovo\Desktop\feb1013210127df5051bb7bbfe406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0" cy="1576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BC3F07E" wp14:editId="063035F1">
            <wp:simplePos x="0" y="0"/>
            <wp:positionH relativeFrom="margin">
              <wp:posOffset>437515</wp:posOffset>
            </wp:positionH>
            <wp:positionV relativeFrom="paragraph">
              <wp:posOffset>1838325</wp:posOffset>
            </wp:positionV>
            <wp:extent cx="2235200" cy="1581785"/>
            <wp:effectExtent l="0" t="0" r="0" b="0"/>
            <wp:wrapTopAndBottom/>
            <wp:docPr id="4" name="图片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E2FD47C-7D85-3472-2C10-1796258BDE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E2FD47C-7D85-3472-2C10-1796258BDED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200" cy="1581785"/>
                    </a:xfrm>
                    <a:prstGeom prst="rect">
                      <a:avLst/>
                    </a:prstGeom>
                  </pic:spPr>
                </pic:pic>
              </a:graphicData>
            </a:graphic>
            <wp14:sizeRelH relativeFrom="margin">
              <wp14:pctWidth>0</wp14:pctWidth>
            </wp14:sizeRelH>
            <wp14:sizeRelV relativeFrom="margin">
              <wp14:pctHeight>0</wp14:pctHeight>
            </wp14:sizeRelV>
          </wp:anchor>
        </w:drawing>
      </w:r>
      <w:r w:rsidR="006B696F" w:rsidRPr="001F5B76">
        <w:rPr>
          <w:rFonts w:ascii="方正仿宋简体" w:eastAsia="方正仿宋简体" w:hAnsi="Times New Roman" w:hint="eastAsia"/>
          <w:sz w:val="28"/>
          <w:szCs w:val="28"/>
        </w:rPr>
        <w:t>支部结合高校教师特点，注重发挥离退休教师的知识优势、经验优势、专业优势，组织发动离退休教师党员在教书育人、青年教师成长、专业建设与发展等方面继续发挥余热。如：今年五四青年节，</w:t>
      </w:r>
      <w:bookmarkStart w:id="2" w:name="_Hlk145485621"/>
      <w:r w:rsidR="006B696F" w:rsidRPr="001F5B76">
        <w:rPr>
          <w:rFonts w:ascii="方正仿宋简体" w:eastAsia="方正仿宋简体" w:hAnsi="Times New Roman" w:hint="eastAsia"/>
          <w:sz w:val="28"/>
          <w:szCs w:val="28"/>
        </w:rPr>
        <w:t>水电学院举行师德课堂暨“水电时光”——青春水电活动交流会</w:t>
      </w:r>
      <w:bookmarkEnd w:id="2"/>
      <w:r w:rsidR="006B696F" w:rsidRPr="001F5B76">
        <w:rPr>
          <w:rFonts w:ascii="方正仿宋简体" w:eastAsia="方正仿宋简体" w:hAnsi="Times New Roman" w:hint="eastAsia"/>
          <w:sz w:val="28"/>
          <w:szCs w:val="28"/>
        </w:rPr>
        <w:t>，支部老党员胡明、沈长松、顾圣平等老教师结合他们自身成长经历，向青年教师讲述怎样过好</w:t>
      </w:r>
      <w:r w:rsidR="006B696F" w:rsidRPr="001F5B76">
        <w:rPr>
          <w:rFonts w:ascii="方正仿宋简体" w:eastAsia="方正仿宋简体" w:hAnsi="Times New Roman" w:hint="eastAsia"/>
          <w:sz w:val="28"/>
          <w:szCs w:val="28"/>
        </w:rPr>
        <w:lastRenderedPageBreak/>
        <w:t>“教学关”、“讲台关”，鼓励青年教师要正确看待成长中的“灰心”与“烦恼”，确立正确的人生目标，努力引导青年教师成长成才。目前支部还有多位党员为学校的教学督导组成员，一直参与学校的教学督导及评估工作，为学校教学水平提高，为河海大学双一流专业的建设勤恳工作。此外，本支部多位党员指导并参与建设的皖江工学院（原河海大学文天学院）水利水电工程专业，经教育部评估，已成为国家一流专业的建设点。支部党员胡旭宇还积极参与了和谐社区建设工作，促成小区居民楼加装电梯，方便了高层居民的出行。</w:t>
      </w:r>
    </w:p>
    <w:p w14:paraId="739098FC" w14:textId="77777777" w:rsidR="006B696F" w:rsidRPr="001F5B76"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6.制度执行严格</w:t>
      </w:r>
    </w:p>
    <w:p w14:paraId="0D49EC78" w14:textId="317A9C01" w:rsidR="006B696F" w:rsidRDefault="006B696F" w:rsidP="0091664D">
      <w:pPr>
        <w:adjustRightInd w:val="0"/>
        <w:spacing w:line="360" w:lineRule="auto"/>
        <w:ind w:firstLine="560"/>
        <w:textAlignment w:val="center"/>
        <w:rPr>
          <w:rFonts w:ascii="方正仿宋简体" w:eastAsia="方正仿宋简体" w:hAnsi="Times New Roman"/>
          <w:sz w:val="28"/>
          <w:szCs w:val="28"/>
        </w:rPr>
      </w:pPr>
      <w:r w:rsidRPr="001F5B76">
        <w:rPr>
          <w:rFonts w:ascii="方正仿宋简体" w:eastAsia="方正仿宋简体" w:hAnsi="Times New Roman" w:hint="eastAsia"/>
          <w:sz w:val="28"/>
          <w:szCs w:val="28"/>
        </w:rPr>
        <w:t>支部在工作中逐步形成了包括组织生活、工作报告、</w:t>
      </w:r>
      <w:bookmarkStart w:id="3" w:name="_Hlk147135063"/>
      <w:r w:rsidRPr="001F5B76">
        <w:rPr>
          <w:rFonts w:ascii="方正仿宋简体" w:eastAsia="方正仿宋简体" w:hAnsi="Times New Roman" w:hint="eastAsia"/>
          <w:sz w:val="28"/>
          <w:szCs w:val="28"/>
        </w:rPr>
        <w:t>走访慰问</w:t>
      </w:r>
      <w:bookmarkEnd w:id="3"/>
      <w:r w:rsidRPr="001F5B76">
        <w:rPr>
          <w:rFonts w:ascii="方正仿宋简体" w:eastAsia="方正仿宋简体" w:hAnsi="Times New Roman" w:hint="eastAsia"/>
          <w:sz w:val="28"/>
          <w:szCs w:val="28"/>
        </w:rPr>
        <w:t>等规章制度。如：规定每月定期组织支部学习活动、定期更新人员名册、核对党费缴纳标准、年初活动计划申报及年末总结报告制度等。</w:t>
      </w:r>
    </w:p>
    <w:p w14:paraId="5FFF5FB7" w14:textId="1A5E39CC" w:rsidR="001D22B5" w:rsidRDefault="00421D73" w:rsidP="00421D73">
      <w:pPr>
        <w:adjustRightInd w:val="0"/>
        <w:spacing w:line="360" w:lineRule="auto"/>
        <w:ind w:firstLine="640"/>
        <w:textAlignment w:val="center"/>
        <w:rPr>
          <w:rFonts w:ascii="方正仿宋简体" w:eastAsia="方正仿宋简体" w:hAnsi="Times New Roman"/>
          <w:sz w:val="28"/>
          <w:szCs w:val="28"/>
        </w:rPr>
      </w:pPr>
      <w:r>
        <w:rPr>
          <w:noProof/>
        </w:rPr>
        <w:drawing>
          <wp:anchor distT="0" distB="0" distL="114300" distR="114300" simplePos="0" relativeHeight="251675648" behindDoc="0" locked="0" layoutInCell="1" allowOverlap="1" wp14:anchorId="315E8C36" wp14:editId="656C8D6E">
            <wp:simplePos x="0" y="0"/>
            <wp:positionH relativeFrom="column">
              <wp:posOffset>520065</wp:posOffset>
            </wp:positionH>
            <wp:positionV relativeFrom="paragraph">
              <wp:posOffset>1256665</wp:posOffset>
            </wp:positionV>
            <wp:extent cx="2089150" cy="1398905"/>
            <wp:effectExtent l="0" t="0" r="6350" b="0"/>
            <wp:wrapTopAndBottom/>
            <wp:docPr id="73955523" name="图片 73955523" descr="C:\Users\lenovo\Desktop\328f746b9dcc013f538d148a7be9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lenovo\Desktop\328f746b9dcc013f538d148a7be9bda.jpg"/>
                    <pic:cNvPicPr>
                      <a:picLocks noChangeAspect="1" noChangeArrowheads="1"/>
                    </pic:cNvPicPr>
                  </pic:nvPicPr>
                  <pic:blipFill>
                    <a:blip r:embed="rId14" cstate="print">
                      <a:lum contrast="10000"/>
                      <a:extLst>
                        <a:ext uri="{28A0092B-C50C-407E-A947-70E740481C1C}">
                          <a14:useLocalDpi xmlns:a14="http://schemas.microsoft.com/office/drawing/2010/main" val="0"/>
                        </a:ext>
                      </a:extLst>
                    </a:blip>
                    <a:srcRect l="9589" t="17308" r="16439" b="11538"/>
                    <a:stretch>
                      <a:fillRect/>
                    </a:stretch>
                  </pic:blipFill>
                  <pic:spPr bwMode="auto">
                    <a:xfrm>
                      <a:off x="0" y="0"/>
                      <a:ext cx="2089150" cy="1398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3203A6E1" wp14:editId="097F8E2D">
            <wp:simplePos x="0" y="0"/>
            <wp:positionH relativeFrom="column">
              <wp:posOffset>2722880</wp:posOffset>
            </wp:positionH>
            <wp:positionV relativeFrom="paragraph">
              <wp:posOffset>1269365</wp:posOffset>
            </wp:positionV>
            <wp:extent cx="2505075" cy="1430020"/>
            <wp:effectExtent l="0" t="0" r="9525" b="0"/>
            <wp:wrapTopAndBottom/>
            <wp:docPr id="1019680870" name="图片 1019680870" descr="C:\Users\lenovo\Desktop\视频慰问高龄党员周之豪-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enovo\Desktop\视频慰问高龄党员周之豪-改.jpg"/>
                    <pic:cNvPicPr>
                      <a:picLocks noChangeAspect="1" noChangeArrowheads="1"/>
                    </pic:cNvPicPr>
                  </pic:nvPicPr>
                  <pic:blipFill>
                    <a:blip r:embed="rId15" cstate="print">
                      <a:lum bright="10000"/>
                      <a:extLst>
                        <a:ext uri="{28A0092B-C50C-407E-A947-70E740481C1C}">
                          <a14:useLocalDpi xmlns:a14="http://schemas.microsoft.com/office/drawing/2010/main" val="0"/>
                        </a:ext>
                      </a:extLst>
                    </a:blip>
                    <a:srcRect l="1136" r="2273"/>
                    <a:stretch>
                      <a:fillRect/>
                    </a:stretch>
                  </pic:blipFill>
                  <pic:spPr bwMode="auto">
                    <a:xfrm>
                      <a:off x="0" y="0"/>
                      <a:ext cx="2505075" cy="1430020"/>
                    </a:xfrm>
                    <a:prstGeom prst="rect">
                      <a:avLst/>
                    </a:prstGeom>
                    <a:noFill/>
                  </pic:spPr>
                </pic:pic>
              </a:graphicData>
            </a:graphic>
            <wp14:sizeRelH relativeFrom="margin">
              <wp14:pctWidth>0</wp14:pctWidth>
            </wp14:sizeRelH>
            <wp14:sizeRelV relativeFrom="margin">
              <wp14:pctHeight>0</wp14:pctHeight>
            </wp14:sizeRelV>
          </wp:anchor>
        </w:drawing>
      </w:r>
      <w:bookmarkStart w:id="4" w:name="_GoBack"/>
      <w:bookmarkEnd w:id="4"/>
      <w:r w:rsidR="006B696F" w:rsidRPr="001F5B76">
        <w:rPr>
          <w:rFonts w:ascii="方正仿宋简体" w:eastAsia="方正仿宋简体" w:hAnsi="Times New Roman" w:hint="eastAsia"/>
          <w:sz w:val="28"/>
          <w:szCs w:val="28"/>
        </w:rPr>
        <w:t>党支部保持与高龄党员和生病党员的联系，通过定期走访或视频电话进行慰问，使退休党员实实在在感受到党组织的温暖和关心，密切了党组织与党员之间的紧密联系，更好地促进了党支部的建设工作。</w:t>
      </w:r>
    </w:p>
    <w:sectPr w:rsidR="001D22B5">
      <w:headerReference w:type="even" r:id="rId16"/>
      <w:headerReference w:type="default" r:id="rId17"/>
      <w:footerReference w:type="even" r:id="rId18"/>
      <w:footerReference w:type="default" r:id="rId19"/>
      <w:headerReference w:type="first" r:id="rId20"/>
      <w:footerReference w:type="first" r:id="rId21"/>
      <w:pgSz w:w="11907" w:h="16840"/>
      <w:pgMar w:top="2098" w:right="1531" w:bottom="1984" w:left="1531" w:header="567" w:footer="1588" w:gutter="0"/>
      <w:cols w:space="720"/>
      <w:docGrid w:linePitch="572"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46ED" w14:textId="77777777" w:rsidR="0004426A" w:rsidRDefault="0004426A" w:rsidP="00A66463">
      <w:pPr>
        <w:spacing w:line="240" w:lineRule="auto"/>
        <w:ind w:firstLine="640"/>
      </w:pPr>
      <w:r>
        <w:separator/>
      </w:r>
    </w:p>
  </w:endnote>
  <w:endnote w:type="continuationSeparator" w:id="0">
    <w:p w14:paraId="7CC8F289" w14:textId="77777777" w:rsidR="0004426A" w:rsidRDefault="0004426A" w:rsidP="00A6646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altName w:val="Malgun Gothic Semilight"/>
    <w:panose1 w:val="03000509000000000000"/>
    <w:charset w:val="86"/>
    <w:family w:val="script"/>
    <w:pitch w:val="fixed"/>
    <w:sig w:usb0="00000001" w:usb1="080E0000" w:usb2="00000010" w:usb3="00000000" w:csb0="00040000" w:csb1="00000000"/>
  </w:font>
  <w:font w:name="方正楷体简体">
    <w:altName w:val="楷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fixed"/>
    <w:sig w:usb0="00000001" w:usb1="080E0000" w:usb2="00000010" w:usb3="00000000" w:csb0="00040000" w:csb1="00000000"/>
  </w:font>
  <w:font w:name="方正仿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3473" w14:textId="77777777" w:rsidR="00F632AF" w:rsidRDefault="00674635">
    <w:pPr>
      <w:pStyle w:val="a7"/>
      <w:framePr w:wrap="auto" w:vAnchor="margin" w:hAnchor="text" w:xAlign="left" w:yAlign="inline"/>
      <w:tabs>
        <w:tab w:val="clear" w:pos="4153"/>
        <w:tab w:val="left" w:pos="6306"/>
      </w:tabs>
    </w:pPr>
    <w:r>
      <w:rPr>
        <w:noProof/>
      </w:rPr>
      <mc:AlternateContent>
        <mc:Choice Requires="wps">
          <w:drawing>
            <wp:anchor distT="0" distB="0" distL="114300" distR="114300" simplePos="0" relativeHeight="251656704" behindDoc="0" locked="0" layoutInCell="1" allowOverlap="1" wp14:anchorId="5CF1719D" wp14:editId="35A08C1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958D62" w14:textId="77777777" w:rsidR="00F632AF" w:rsidRDefault="00674635">
                          <w:pPr>
                            <w:pStyle w:val="a7"/>
                            <w:ind w:firstLineChars="100" w:firstLine="300"/>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cx="http://schemas.microsoft.com/office/drawing/2014/chartex">
          <w:pict>
            <v:shapetype w14:anchorId="5CF1719D" id="_x0000_t202" coordsize="21600,21600" o:spt="202" path="m,l,21600r21600,l21600,xe">
              <v:stroke joinstyle="miter"/>
              <v:path gradientshapeok="t" o:connecttype="rect"/>
            </v:shapetype>
            <v:shape id="文本框 2"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F958D62" w14:textId="77777777" w:rsidR="00F632AF" w:rsidRDefault="00674635">
                    <w:pPr>
                      <w:pStyle w:val="a7"/>
                      <w:ind w:firstLineChars="100" w:firstLine="300"/>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w:t>
                    </w:r>
                    <w:r>
                      <w:rPr>
                        <w:rFonts w:hint="eastAsia"/>
                      </w:rPr>
                      <w:t>—</w:t>
                    </w:r>
                  </w:p>
                </w:txbxContent>
              </v:textbox>
              <w10:wrap anchorx="margin"/>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01BB" w14:textId="77777777" w:rsidR="00F632AF" w:rsidRDefault="00674635">
    <w:pPr>
      <w:pStyle w:val="a7"/>
      <w:framePr w:wrap="auto" w:vAnchor="margin" w:hAnchor="text" w:xAlign="left" w:yAlign="inline"/>
    </w:pPr>
    <w:r>
      <w:rPr>
        <w:noProof/>
      </w:rPr>
      <mc:AlternateContent>
        <mc:Choice Requires="wps">
          <w:drawing>
            <wp:anchor distT="0" distB="0" distL="114300" distR="114300" simplePos="0" relativeHeight="251658752" behindDoc="0" locked="0" layoutInCell="1" allowOverlap="1" wp14:anchorId="6B2A67ED" wp14:editId="54E1E3A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A997E4" w14:textId="3E6B641C" w:rsidR="00F632AF" w:rsidRDefault="00674635">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21D73">
                            <w:rPr>
                              <w:noProof/>
                            </w:rPr>
                            <w:t>3</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2A67ED" id="_x0000_t202" coordsize="21600,21600" o:spt="202" path="m,l,21600r21600,l21600,xe">
              <v:stroke joinstyle="miter"/>
              <v:path gradientshapeok="t" o:connecttype="rect"/>
            </v:shapetype>
            <v:shape id="文本框 7" o:spid="_x0000_s1027"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14:paraId="6DA997E4" w14:textId="3E6B641C" w:rsidR="00F632AF" w:rsidRDefault="00674635">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21D73">
                      <w:rPr>
                        <w:noProof/>
                      </w:rPr>
                      <w:t>3</w:t>
                    </w:r>
                    <w:r>
                      <w:rPr>
                        <w:rFonts w:hint="eastAsia"/>
                      </w:rPr>
                      <w:fldChar w:fldCharType="end"/>
                    </w:r>
                    <w:r>
                      <w:rPr>
                        <w:rFonts w:hint="eastAsia"/>
                      </w:rPr>
                      <w:t xml:space="preserve"> </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78E8A2B0" wp14:editId="0FB62C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0D1FE5" w14:textId="77777777" w:rsidR="00F632AF" w:rsidRDefault="00F632AF">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cx="http://schemas.microsoft.com/office/drawing/2014/chartex">
          <w:pict>
            <v:shape w14:anchorId="78E8A2B0" id="文本框 1" o:spid="_x0000_s1028"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14:paraId="720D1FE5" w14:textId="77777777" w:rsidR="00F632AF" w:rsidRDefault="00F632AF">
                    <w:pPr>
                      <w:pStyle w:val="a7"/>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72D7" w14:textId="77777777" w:rsidR="00F632AF" w:rsidRDefault="00F632AF">
    <w:pPr>
      <w:pStyle w:val="a7"/>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6C9C" w14:textId="77777777" w:rsidR="0004426A" w:rsidRDefault="0004426A" w:rsidP="00A66463">
      <w:pPr>
        <w:spacing w:line="240" w:lineRule="auto"/>
        <w:ind w:firstLine="640"/>
      </w:pPr>
      <w:r>
        <w:separator/>
      </w:r>
    </w:p>
  </w:footnote>
  <w:footnote w:type="continuationSeparator" w:id="0">
    <w:p w14:paraId="34FB3852" w14:textId="77777777" w:rsidR="0004426A" w:rsidRDefault="0004426A" w:rsidP="00A6646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D9C3" w14:textId="77777777" w:rsidR="00F632AF" w:rsidRDefault="00F632AF">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2641D" w14:textId="77777777" w:rsidR="00F632AF" w:rsidRDefault="00F632AF">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0C55" w14:textId="77777777" w:rsidR="00F632AF" w:rsidRDefault="00F632AF">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D40F3E"/>
    <w:multiLevelType w:val="singleLevel"/>
    <w:tmpl w:val="84D40F3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64"/>
  <w:drawingGridVerticalSpacing w:val="579"/>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1"/>
    <w:rsid w:val="000074B2"/>
    <w:rsid w:val="00011F44"/>
    <w:rsid w:val="000135E8"/>
    <w:rsid w:val="000138B9"/>
    <w:rsid w:val="00014101"/>
    <w:rsid w:val="00014373"/>
    <w:rsid w:val="00022EA5"/>
    <w:rsid w:val="000234BB"/>
    <w:rsid w:val="000234DD"/>
    <w:rsid w:val="00026EB8"/>
    <w:rsid w:val="00031B5C"/>
    <w:rsid w:val="0003448B"/>
    <w:rsid w:val="00035FC1"/>
    <w:rsid w:val="00037163"/>
    <w:rsid w:val="000377AA"/>
    <w:rsid w:val="000379FD"/>
    <w:rsid w:val="00037A96"/>
    <w:rsid w:val="00042469"/>
    <w:rsid w:val="000437BE"/>
    <w:rsid w:val="00044241"/>
    <w:rsid w:val="0004426A"/>
    <w:rsid w:val="00044596"/>
    <w:rsid w:val="00052A56"/>
    <w:rsid w:val="00053402"/>
    <w:rsid w:val="0005662D"/>
    <w:rsid w:val="00061154"/>
    <w:rsid w:val="00061A5F"/>
    <w:rsid w:val="00062EA9"/>
    <w:rsid w:val="00076539"/>
    <w:rsid w:val="0008067E"/>
    <w:rsid w:val="00082D7A"/>
    <w:rsid w:val="00082F6E"/>
    <w:rsid w:val="0008424D"/>
    <w:rsid w:val="00084CA8"/>
    <w:rsid w:val="00086AAF"/>
    <w:rsid w:val="000A0022"/>
    <w:rsid w:val="000B7A80"/>
    <w:rsid w:val="000C1EEC"/>
    <w:rsid w:val="000C47CD"/>
    <w:rsid w:val="000C4BCF"/>
    <w:rsid w:val="000C7BAE"/>
    <w:rsid w:val="000C7E52"/>
    <w:rsid w:val="000D5831"/>
    <w:rsid w:val="000D69DE"/>
    <w:rsid w:val="000E330D"/>
    <w:rsid w:val="000E55B0"/>
    <w:rsid w:val="000E6425"/>
    <w:rsid w:val="000E724C"/>
    <w:rsid w:val="000F6C08"/>
    <w:rsid w:val="000F7599"/>
    <w:rsid w:val="00102D99"/>
    <w:rsid w:val="001047B9"/>
    <w:rsid w:val="001047BB"/>
    <w:rsid w:val="0011250E"/>
    <w:rsid w:val="00112FE1"/>
    <w:rsid w:val="00114C5C"/>
    <w:rsid w:val="00117608"/>
    <w:rsid w:val="00120A11"/>
    <w:rsid w:val="001247AE"/>
    <w:rsid w:val="00142C48"/>
    <w:rsid w:val="0014613C"/>
    <w:rsid w:val="0015407F"/>
    <w:rsid w:val="001561F2"/>
    <w:rsid w:val="00156FB8"/>
    <w:rsid w:val="00157837"/>
    <w:rsid w:val="00160437"/>
    <w:rsid w:val="0016138B"/>
    <w:rsid w:val="0016438E"/>
    <w:rsid w:val="00176A8E"/>
    <w:rsid w:val="00182457"/>
    <w:rsid w:val="00191635"/>
    <w:rsid w:val="001925A0"/>
    <w:rsid w:val="00194718"/>
    <w:rsid w:val="001950DA"/>
    <w:rsid w:val="00197612"/>
    <w:rsid w:val="001A1BF3"/>
    <w:rsid w:val="001A67C5"/>
    <w:rsid w:val="001A7069"/>
    <w:rsid w:val="001B2FA1"/>
    <w:rsid w:val="001B5339"/>
    <w:rsid w:val="001C2023"/>
    <w:rsid w:val="001C3BFA"/>
    <w:rsid w:val="001C46C5"/>
    <w:rsid w:val="001D22B5"/>
    <w:rsid w:val="001D53CB"/>
    <w:rsid w:val="001E0490"/>
    <w:rsid w:val="001E4061"/>
    <w:rsid w:val="001E683A"/>
    <w:rsid w:val="001F5261"/>
    <w:rsid w:val="001F5B76"/>
    <w:rsid w:val="00201928"/>
    <w:rsid w:val="00201EDD"/>
    <w:rsid w:val="00205A3A"/>
    <w:rsid w:val="00211187"/>
    <w:rsid w:val="002123B3"/>
    <w:rsid w:val="00214AC0"/>
    <w:rsid w:val="002156FA"/>
    <w:rsid w:val="0021725F"/>
    <w:rsid w:val="00223CFF"/>
    <w:rsid w:val="002247E4"/>
    <w:rsid w:val="00225196"/>
    <w:rsid w:val="00225A22"/>
    <w:rsid w:val="00226AC9"/>
    <w:rsid w:val="00230BCA"/>
    <w:rsid w:val="00231361"/>
    <w:rsid w:val="00237D14"/>
    <w:rsid w:val="00240A34"/>
    <w:rsid w:val="0024135B"/>
    <w:rsid w:val="002417E7"/>
    <w:rsid w:val="00241C90"/>
    <w:rsid w:val="002430CD"/>
    <w:rsid w:val="00246294"/>
    <w:rsid w:val="0024720F"/>
    <w:rsid w:val="00250FA3"/>
    <w:rsid w:val="0025180C"/>
    <w:rsid w:val="00253864"/>
    <w:rsid w:val="002549C8"/>
    <w:rsid w:val="00255AAC"/>
    <w:rsid w:val="00255B0A"/>
    <w:rsid w:val="00256AC4"/>
    <w:rsid w:val="002579F3"/>
    <w:rsid w:val="00275925"/>
    <w:rsid w:val="00275C42"/>
    <w:rsid w:val="00285DAC"/>
    <w:rsid w:val="00290206"/>
    <w:rsid w:val="002A0381"/>
    <w:rsid w:val="002A1A44"/>
    <w:rsid w:val="002A3F0E"/>
    <w:rsid w:val="002A472C"/>
    <w:rsid w:val="002B1654"/>
    <w:rsid w:val="002B57C0"/>
    <w:rsid w:val="002C52DA"/>
    <w:rsid w:val="002D01B4"/>
    <w:rsid w:val="002D0CD7"/>
    <w:rsid w:val="002D139F"/>
    <w:rsid w:val="002D432A"/>
    <w:rsid w:val="002E2E65"/>
    <w:rsid w:val="002E2F57"/>
    <w:rsid w:val="002E3B8D"/>
    <w:rsid w:val="002E75A0"/>
    <w:rsid w:val="002F031C"/>
    <w:rsid w:val="002F169B"/>
    <w:rsid w:val="002F1AE8"/>
    <w:rsid w:val="002F2AD0"/>
    <w:rsid w:val="002F4798"/>
    <w:rsid w:val="002F7C5A"/>
    <w:rsid w:val="0030457D"/>
    <w:rsid w:val="00304651"/>
    <w:rsid w:val="00304F74"/>
    <w:rsid w:val="00307D62"/>
    <w:rsid w:val="0031514D"/>
    <w:rsid w:val="00315578"/>
    <w:rsid w:val="00316ACA"/>
    <w:rsid w:val="0031795B"/>
    <w:rsid w:val="00321FF3"/>
    <w:rsid w:val="00323BBF"/>
    <w:rsid w:val="003302D6"/>
    <w:rsid w:val="00333276"/>
    <w:rsid w:val="00333BEA"/>
    <w:rsid w:val="00340CD8"/>
    <w:rsid w:val="003454D6"/>
    <w:rsid w:val="0034747E"/>
    <w:rsid w:val="00347640"/>
    <w:rsid w:val="003504D5"/>
    <w:rsid w:val="00351649"/>
    <w:rsid w:val="0035261B"/>
    <w:rsid w:val="00352C2C"/>
    <w:rsid w:val="003539BE"/>
    <w:rsid w:val="003550D5"/>
    <w:rsid w:val="00367236"/>
    <w:rsid w:val="00367848"/>
    <w:rsid w:val="0038254F"/>
    <w:rsid w:val="00384ABC"/>
    <w:rsid w:val="00385BD8"/>
    <w:rsid w:val="003912B0"/>
    <w:rsid w:val="003955CB"/>
    <w:rsid w:val="0039641B"/>
    <w:rsid w:val="003A2712"/>
    <w:rsid w:val="003A55F3"/>
    <w:rsid w:val="003A6213"/>
    <w:rsid w:val="003A6D3B"/>
    <w:rsid w:val="003A7F75"/>
    <w:rsid w:val="003B222A"/>
    <w:rsid w:val="003B3892"/>
    <w:rsid w:val="003B4DAB"/>
    <w:rsid w:val="003C1A92"/>
    <w:rsid w:val="003C4348"/>
    <w:rsid w:val="003C5B6F"/>
    <w:rsid w:val="003C780F"/>
    <w:rsid w:val="003D3C7F"/>
    <w:rsid w:val="003D4D88"/>
    <w:rsid w:val="003D5124"/>
    <w:rsid w:val="003D5E67"/>
    <w:rsid w:val="003D640A"/>
    <w:rsid w:val="003D6D18"/>
    <w:rsid w:val="003D70AF"/>
    <w:rsid w:val="003E1845"/>
    <w:rsid w:val="003E2548"/>
    <w:rsid w:val="003E31FE"/>
    <w:rsid w:val="003E41C4"/>
    <w:rsid w:val="003E4C93"/>
    <w:rsid w:val="003E4E23"/>
    <w:rsid w:val="003F3430"/>
    <w:rsid w:val="003F3BE5"/>
    <w:rsid w:val="004020E8"/>
    <w:rsid w:val="004034ED"/>
    <w:rsid w:val="004054A4"/>
    <w:rsid w:val="004057C5"/>
    <w:rsid w:val="004177EB"/>
    <w:rsid w:val="00421D73"/>
    <w:rsid w:val="00423043"/>
    <w:rsid w:val="00424DBF"/>
    <w:rsid w:val="004254C4"/>
    <w:rsid w:val="00427317"/>
    <w:rsid w:val="00430D26"/>
    <w:rsid w:val="004339E6"/>
    <w:rsid w:val="004351D8"/>
    <w:rsid w:val="00451443"/>
    <w:rsid w:val="00451A87"/>
    <w:rsid w:val="00454CEC"/>
    <w:rsid w:val="00456EF7"/>
    <w:rsid w:val="004575F9"/>
    <w:rsid w:val="00460564"/>
    <w:rsid w:val="00461DB8"/>
    <w:rsid w:val="00464130"/>
    <w:rsid w:val="00471E79"/>
    <w:rsid w:val="00471ECF"/>
    <w:rsid w:val="004756D1"/>
    <w:rsid w:val="004767D9"/>
    <w:rsid w:val="00476F5F"/>
    <w:rsid w:val="00485871"/>
    <w:rsid w:val="004926B8"/>
    <w:rsid w:val="00494399"/>
    <w:rsid w:val="004946A6"/>
    <w:rsid w:val="00495E3D"/>
    <w:rsid w:val="004A381D"/>
    <w:rsid w:val="004A38C0"/>
    <w:rsid w:val="004A3F6E"/>
    <w:rsid w:val="004A4086"/>
    <w:rsid w:val="004A4D36"/>
    <w:rsid w:val="004A4EA4"/>
    <w:rsid w:val="004A58FD"/>
    <w:rsid w:val="004A6C07"/>
    <w:rsid w:val="004A6CB9"/>
    <w:rsid w:val="004A76DA"/>
    <w:rsid w:val="004B1943"/>
    <w:rsid w:val="004B1CEF"/>
    <w:rsid w:val="004B57C4"/>
    <w:rsid w:val="004B5FD6"/>
    <w:rsid w:val="004C19DF"/>
    <w:rsid w:val="004C40F3"/>
    <w:rsid w:val="004C604F"/>
    <w:rsid w:val="004D15A8"/>
    <w:rsid w:val="004D408B"/>
    <w:rsid w:val="004D6AF6"/>
    <w:rsid w:val="004E00A0"/>
    <w:rsid w:val="004E19D8"/>
    <w:rsid w:val="004E2FF7"/>
    <w:rsid w:val="004E53D2"/>
    <w:rsid w:val="004E5D90"/>
    <w:rsid w:val="004F22E2"/>
    <w:rsid w:val="004F3C25"/>
    <w:rsid w:val="004F4CED"/>
    <w:rsid w:val="004F7468"/>
    <w:rsid w:val="00502949"/>
    <w:rsid w:val="00505693"/>
    <w:rsid w:val="00505A1F"/>
    <w:rsid w:val="0051037F"/>
    <w:rsid w:val="005120C3"/>
    <w:rsid w:val="00517EE1"/>
    <w:rsid w:val="0053010A"/>
    <w:rsid w:val="00531565"/>
    <w:rsid w:val="005335B7"/>
    <w:rsid w:val="00534D55"/>
    <w:rsid w:val="00537C3C"/>
    <w:rsid w:val="00540143"/>
    <w:rsid w:val="00541361"/>
    <w:rsid w:val="00541672"/>
    <w:rsid w:val="0054272A"/>
    <w:rsid w:val="00543838"/>
    <w:rsid w:val="00544C7C"/>
    <w:rsid w:val="0054630F"/>
    <w:rsid w:val="005472C6"/>
    <w:rsid w:val="005507C6"/>
    <w:rsid w:val="00551B04"/>
    <w:rsid w:val="005535DA"/>
    <w:rsid w:val="00562AB7"/>
    <w:rsid w:val="0057152E"/>
    <w:rsid w:val="00573F55"/>
    <w:rsid w:val="00575307"/>
    <w:rsid w:val="00575ACC"/>
    <w:rsid w:val="0058270E"/>
    <w:rsid w:val="00582799"/>
    <w:rsid w:val="00587649"/>
    <w:rsid w:val="00590449"/>
    <w:rsid w:val="005918C9"/>
    <w:rsid w:val="00592A91"/>
    <w:rsid w:val="0059436A"/>
    <w:rsid w:val="005951F7"/>
    <w:rsid w:val="005A1A68"/>
    <w:rsid w:val="005A3E9F"/>
    <w:rsid w:val="005A3FD0"/>
    <w:rsid w:val="005A78D1"/>
    <w:rsid w:val="005A7DE9"/>
    <w:rsid w:val="005B14E8"/>
    <w:rsid w:val="005B7A2C"/>
    <w:rsid w:val="005C48F1"/>
    <w:rsid w:val="005C5B17"/>
    <w:rsid w:val="005D4EBF"/>
    <w:rsid w:val="005D66DB"/>
    <w:rsid w:val="005D701B"/>
    <w:rsid w:val="005D7513"/>
    <w:rsid w:val="005D7867"/>
    <w:rsid w:val="005E383B"/>
    <w:rsid w:val="005E3BEC"/>
    <w:rsid w:val="005E7510"/>
    <w:rsid w:val="005E774B"/>
    <w:rsid w:val="005E7ECE"/>
    <w:rsid w:val="005F0EA7"/>
    <w:rsid w:val="005F1F1B"/>
    <w:rsid w:val="005F39F0"/>
    <w:rsid w:val="005F61A1"/>
    <w:rsid w:val="0060067E"/>
    <w:rsid w:val="00603255"/>
    <w:rsid w:val="00613B75"/>
    <w:rsid w:val="00614FFC"/>
    <w:rsid w:val="00616168"/>
    <w:rsid w:val="006171FE"/>
    <w:rsid w:val="00622BE7"/>
    <w:rsid w:val="0063432F"/>
    <w:rsid w:val="00637460"/>
    <w:rsid w:val="006415B6"/>
    <w:rsid w:val="00644E31"/>
    <w:rsid w:val="00645807"/>
    <w:rsid w:val="00652AF3"/>
    <w:rsid w:val="006541BC"/>
    <w:rsid w:val="00654FCA"/>
    <w:rsid w:val="00657530"/>
    <w:rsid w:val="006639A5"/>
    <w:rsid w:val="006700BA"/>
    <w:rsid w:val="00672B87"/>
    <w:rsid w:val="00674635"/>
    <w:rsid w:val="00675667"/>
    <w:rsid w:val="00677216"/>
    <w:rsid w:val="00680CB5"/>
    <w:rsid w:val="0068743C"/>
    <w:rsid w:val="00693B6F"/>
    <w:rsid w:val="00694569"/>
    <w:rsid w:val="0069596D"/>
    <w:rsid w:val="00697D20"/>
    <w:rsid w:val="006A0B03"/>
    <w:rsid w:val="006A5774"/>
    <w:rsid w:val="006A5AC4"/>
    <w:rsid w:val="006A67A6"/>
    <w:rsid w:val="006B3C8C"/>
    <w:rsid w:val="006B4FC5"/>
    <w:rsid w:val="006B696F"/>
    <w:rsid w:val="006B7B0B"/>
    <w:rsid w:val="006B7D6C"/>
    <w:rsid w:val="006C0CB2"/>
    <w:rsid w:val="006C5622"/>
    <w:rsid w:val="006C7D26"/>
    <w:rsid w:val="006D03EE"/>
    <w:rsid w:val="006D20A8"/>
    <w:rsid w:val="006D33A0"/>
    <w:rsid w:val="006D3602"/>
    <w:rsid w:val="006E1414"/>
    <w:rsid w:val="006E287F"/>
    <w:rsid w:val="006E552D"/>
    <w:rsid w:val="006E5D47"/>
    <w:rsid w:val="006F0CC2"/>
    <w:rsid w:val="006F111B"/>
    <w:rsid w:val="006F2C61"/>
    <w:rsid w:val="00705F43"/>
    <w:rsid w:val="00714880"/>
    <w:rsid w:val="0072242B"/>
    <w:rsid w:val="00726331"/>
    <w:rsid w:val="007334EE"/>
    <w:rsid w:val="0074274A"/>
    <w:rsid w:val="00743D61"/>
    <w:rsid w:val="00743DD4"/>
    <w:rsid w:val="00750725"/>
    <w:rsid w:val="00753AD1"/>
    <w:rsid w:val="007659C9"/>
    <w:rsid w:val="007670F0"/>
    <w:rsid w:val="007675BF"/>
    <w:rsid w:val="00787D3D"/>
    <w:rsid w:val="00792666"/>
    <w:rsid w:val="00797C7F"/>
    <w:rsid w:val="00797DEF"/>
    <w:rsid w:val="007A5460"/>
    <w:rsid w:val="007B2874"/>
    <w:rsid w:val="007B3378"/>
    <w:rsid w:val="007B7CCB"/>
    <w:rsid w:val="007C0B04"/>
    <w:rsid w:val="007C3E04"/>
    <w:rsid w:val="007C4185"/>
    <w:rsid w:val="007C7964"/>
    <w:rsid w:val="007D3199"/>
    <w:rsid w:val="007D5882"/>
    <w:rsid w:val="007E18C4"/>
    <w:rsid w:val="007E2426"/>
    <w:rsid w:val="007E2D8D"/>
    <w:rsid w:val="007E4DD9"/>
    <w:rsid w:val="007E7741"/>
    <w:rsid w:val="007E7A5F"/>
    <w:rsid w:val="007F5E9F"/>
    <w:rsid w:val="00801A70"/>
    <w:rsid w:val="00804B40"/>
    <w:rsid w:val="008214B7"/>
    <w:rsid w:val="00824AC6"/>
    <w:rsid w:val="0083037A"/>
    <w:rsid w:val="00836793"/>
    <w:rsid w:val="00842843"/>
    <w:rsid w:val="00846CD5"/>
    <w:rsid w:val="00850440"/>
    <w:rsid w:val="008515CD"/>
    <w:rsid w:val="00852D37"/>
    <w:rsid w:val="00855E74"/>
    <w:rsid w:val="00855E9C"/>
    <w:rsid w:val="00857AC8"/>
    <w:rsid w:val="00866D0A"/>
    <w:rsid w:val="008678C8"/>
    <w:rsid w:val="0087193C"/>
    <w:rsid w:val="00873E49"/>
    <w:rsid w:val="00876164"/>
    <w:rsid w:val="00881F11"/>
    <w:rsid w:val="00882F4A"/>
    <w:rsid w:val="00886C23"/>
    <w:rsid w:val="008916A0"/>
    <w:rsid w:val="00893FB3"/>
    <w:rsid w:val="00894F16"/>
    <w:rsid w:val="00897F24"/>
    <w:rsid w:val="00897F28"/>
    <w:rsid w:val="008A0ABB"/>
    <w:rsid w:val="008A1F24"/>
    <w:rsid w:val="008A2600"/>
    <w:rsid w:val="008A557D"/>
    <w:rsid w:val="008A73E3"/>
    <w:rsid w:val="008B30D9"/>
    <w:rsid w:val="008B4749"/>
    <w:rsid w:val="008C00E3"/>
    <w:rsid w:val="008C02FD"/>
    <w:rsid w:val="008C2408"/>
    <w:rsid w:val="008C3297"/>
    <w:rsid w:val="008C756C"/>
    <w:rsid w:val="008D22F3"/>
    <w:rsid w:val="008D4012"/>
    <w:rsid w:val="008D4CE2"/>
    <w:rsid w:val="008D5431"/>
    <w:rsid w:val="008E3DA0"/>
    <w:rsid w:val="008E6757"/>
    <w:rsid w:val="008F128E"/>
    <w:rsid w:val="008F2883"/>
    <w:rsid w:val="008F4F74"/>
    <w:rsid w:val="009019FC"/>
    <w:rsid w:val="00910D83"/>
    <w:rsid w:val="0091664D"/>
    <w:rsid w:val="00921E8F"/>
    <w:rsid w:val="00925715"/>
    <w:rsid w:val="00930C65"/>
    <w:rsid w:val="0093318C"/>
    <w:rsid w:val="00933BE7"/>
    <w:rsid w:val="00941069"/>
    <w:rsid w:val="00942C61"/>
    <w:rsid w:val="0095108C"/>
    <w:rsid w:val="00955608"/>
    <w:rsid w:val="00960198"/>
    <w:rsid w:val="009649D5"/>
    <w:rsid w:val="0096681F"/>
    <w:rsid w:val="00973311"/>
    <w:rsid w:val="00977C64"/>
    <w:rsid w:val="009826B8"/>
    <w:rsid w:val="009837A6"/>
    <w:rsid w:val="0098531F"/>
    <w:rsid w:val="009901FC"/>
    <w:rsid w:val="00991BEF"/>
    <w:rsid w:val="009A1D65"/>
    <w:rsid w:val="009A5C61"/>
    <w:rsid w:val="009B6639"/>
    <w:rsid w:val="009C0030"/>
    <w:rsid w:val="009C2995"/>
    <w:rsid w:val="009C3044"/>
    <w:rsid w:val="009D014C"/>
    <w:rsid w:val="009D05B9"/>
    <w:rsid w:val="009D4712"/>
    <w:rsid w:val="009D7DE9"/>
    <w:rsid w:val="009E1BE8"/>
    <w:rsid w:val="009E6841"/>
    <w:rsid w:val="009E6B04"/>
    <w:rsid w:val="009F3B7B"/>
    <w:rsid w:val="00A0094C"/>
    <w:rsid w:val="00A00C95"/>
    <w:rsid w:val="00A02959"/>
    <w:rsid w:val="00A03753"/>
    <w:rsid w:val="00A07B46"/>
    <w:rsid w:val="00A11F2A"/>
    <w:rsid w:val="00A14E7C"/>
    <w:rsid w:val="00A16C78"/>
    <w:rsid w:val="00A21127"/>
    <w:rsid w:val="00A23495"/>
    <w:rsid w:val="00A322EF"/>
    <w:rsid w:val="00A32735"/>
    <w:rsid w:val="00A40D61"/>
    <w:rsid w:val="00A40DF5"/>
    <w:rsid w:val="00A52D42"/>
    <w:rsid w:val="00A5651F"/>
    <w:rsid w:val="00A575E0"/>
    <w:rsid w:val="00A577FA"/>
    <w:rsid w:val="00A66463"/>
    <w:rsid w:val="00A70421"/>
    <w:rsid w:val="00A708E9"/>
    <w:rsid w:val="00A71751"/>
    <w:rsid w:val="00A737BA"/>
    <w:rsid w:val="00A73AA3"/>
    <w:rsid w:val="00A74236"/>
    <w:rsid w:val="00A748E7"/>
    <w:rsid w:val="00A801F6"/>
    <w:rsid w:val="00A82953"/>
    <w:rsid w:val="00A82E69"/>
    <w:rsid w:val="00A87F94"/>
    <w:rsid w:val="00A9471E"/>
    <w:rsid w:val="00A94A85"/>
    <w:rsid w:val="00A96B52"/>
    <w:rsid w:val="00AA4231"/>
    <w:rsid w:val="00AA6309"/>
    <w:rsid w:val="00AB09CC"/>
    <w:rsid w:val="00AB205E"/>
    <w:rsid w:val="00AB2769"/>
    <w:rsid w:val="00AB58B3"/>
    <w:rsid w:val="00AC01DD"/>
    <w:rsid w:val="00AC277C"/>
    <w:rsid w:val="00AC3076"/>
    <w:rsid w:val="00AC333C"/>
    <w:rsid w:val="00AD0AE7"/>
    <w:rsid w:val="00AD0CD8"/>
    <w:rsid w:val="00AE5AE8"/>
    <w:rsid w:val="00AF2E10"/>
    <w:rsid w:val="00AF64CD"/>
    <w:rsid w:val="00B024E0"/>
    <w:rsid w:val="00B057F8"/>
    <w:rsid w:val="00B07129"/>
    <w:rsid w:val="00B11FFB"/>
    <w:rsid w:val="00B13F46"/>
    <w:rsid w:val="00B1615D"/>
    <w:rsid w:val="00B2453E"/>
    <w:rsid w:val="00B24B15"/>
    <w:rsid w:val="00B3018F"/>
    <w:rsid w:val="00B31031"/>
    <w:rsid w:val="00B3344A"/>
    <w:rsid w:val="00B34CB8"/>
    <w:rsid w:val="00B4040E"/>
    <w:rsid w:val="00B42D4E"/>
    <w:rsid w:val="00B50253"/>
    <w:rsid w:val="00B54207"/>
    <w:rsid w:val="00B57832"/>
    <w:rsid w:val="00B63B62"/>
    <w:rsid w:val="00B71914"/>
    <w:rsid w:val="00B72083"/>
    <w:rsid w:val="00B76D87"/>
    <w:rsid w:val="00B80F2D"/>
    <w:rsid w:val="00B82870"/>
    <w:rsid w:val="00B84417"/>
    <w:rsid w:val="00B8503C"/>
    <w:rsid w:val="00BA1066"/>
    <w:rsid w:val="00BA19FB"/>
    <w:rsid w:val="00BA5061"/>
    <w:rsid w:val="00BA73C6"/>
    <w:rsid w:val="00BB08D7"/>
    <w:rsid w:val="00BB244A"/>
    <w:rsid w:val="00BB4F64"/>
    <w:rsid w:val="00BB5B7A"/>
    <w:rsid w:val="00BB6447"/>
    <w:rsid w:val="00BD072D"/>
    <w:rsid w:val="00BE0508"/>
    <w:rsid w:val="00BE0565"/>
    <w:rsid w:val="00BE6F83"/>
    <w:rsid w:val="00BF1620"/>
    <w:rsid w:val="00BF3CA6"/>
    <w:rsid w:val="00BF53E7"/>
    <w:rsid w:val="00BF6301"/>
    <w:rsid w:val="00BF6BAF"/>
    <w:rsid w:val="00C0474F"/>
    <w:rsid w:val="00C1016B"/>
    <w:rsid w:val="00C10668"/>
    <w:rsid w:val="00C12718"/>
    <w:rsid w:val="00C12AF8"/>
    <w:rsid w:val="00C17105"/>
    <w:rsid w:val="00C22215"/>
    <w:rsid w:val="00C2774C"/>
    <w:rsid w:val="00C332FE"/>
    <w:rsid w:val="00C342C0"/>
    <w:rsid w:val="00C34FB7"/>
    <w:rsid w:val="00C353F1"/>
    <w:rsid w:val="00C40569"/>
    <w:rsid w:val="00C46A16"/>
    <w:rsid w:val="00C54208"/>
    <w:rsid w:val="00C54887"/>
    <w:rsid w:val="00C56FE3"/>
    <w:rsid w:val="00C7255A"/>
    <w:rsid w:val="00C73D51"/>
    <w:rsid w:val="00C74489"/>
    <w:rsid w:val="00C76029"/>
    <w:rsid w:val="00C81E97"/>
    <w:rsid w:val="00C91D4A"/>
    <w:rsid w:val="00C9451A"/>
    <w:rsid w:val="00C97FEA"/>
    <w:rsid w:val="00CA1869"/>
    <w:rsid w:val="00CA3697"/>
    <w:rsid w:val="00CA4AA7"/>
    <w:rsid w:val="00CA68C0"/>
    <w:rsid w:val="00CB0010"/>
    <w:rsid w:val="00CB42C8"/>
    <w:rsid w:val="00CB4D43"/>
    <w:rsid w:val="00CC210C"/>
    <w:rsid w:val="00CC3123"/>
    <w:rsid w:val="00CC57A4"/>
    <w:rsid w:val="00CD36DC"/>
    <w:rsid w:val="00CE2E97"/>
    <w:rsid w:val="00CE5A1F"/>
    <w:rsid w:val="00CE6445"/>
    <w:rsid w:val="00CF1268"/>
    <w:rsid w:val="00CF486B"/>
    <w:rsid w:val="00CF655B"/>
    <w:rsid w:val="00D0170C"/>
    <w:rsid w:val="00D03B86"/>
    <w:rsid w:val="00D1028C"/>
    <w:rsid w:val="00D10500"/>
    <w:rsid w:val="00D2094E"/>
    <w:rsid w:val="00D240E6"/>
    <w:rsid w:val="00D263B4"/>
    <w:rsid w:val="00D30E2C"/>
    <w:rsid w:val="00D319D1"/>
    <w:rsid w:val="00D35C5F"/>
    <w:rsid w:val="00D36981"/>
    <w:rsid w:val="00D42268"/>
    <w:rsid w:val="00D46EE3"/>
    <w:rsid w:val="00D46FAE"/>
    <w:rsid w:val="00D5661C"/>
    <w:rsid w:val="00D6628F"/>
    <w:rsid w:val="00D70933"/>
    <w:rsid w:val="00D73905"/>
    <w:rsid w:val="00D774C6"/>
    <w:rsid w:val="00D82934"/>
    <w:rsid w:val="00D9008D"/>
    <w:rsid w:val="00D91B2C"/>
    <w:rsid w:val="00DA0851"/>
    <w:rsid w:val="00DA4488"/>
    <w:rsid w:val="00DA5EE0"/>
    <w:rsid w:val="00DA67D3"/>
    <w:rsid w:val="00DA68F8"/>
    <w:rsid w:val="00DB642F"/>
    <w:rsid w:val="00DB6A45"/>
    <w:rsid w:val="00DB7006"/>
    <w:rsid w:val="00DC3B9D"/>
    <w:rsid w:val="00DC6FE3"/>
    <w:rsid w:val="00DC7082"/>
    <w:rsid w:val="00DD3791"/>
    <w:rsid w:val="00DD3FBB"/>
    <w:rsid w:val="00DE1C84"/>
    <w:rsid w:val="00DE2C90"/>
    <w:rsid w:val="00DE5853"/>
    <w:rsid w:val="00DF16E7"/>
    <w:rsid w:val="00DF37B0"/>
    <w:rsid w:val="00DF680F"/>
    <w:rsid w:val="00E0037B"/>
    <w:rsid w:val="00E023F9"/>
    <w:rsid w:val="00E02556"/>
    <w:rsid w:val="00E043EB"/>
    <w:rsid w:val="00E054CF"/>
    <w:rsid w:val="00E07C7B"/>
    <w:rsid w:val="00E11436"/>
    <w:rsid w:val="00E14451"/>
    <w:rsid w:val="00E14F2F"/>
    <w:rsid w:val="00E22721"/>
    <w:rsid w:val="00E25851"/>
    <w:rsid w:val="00E25E23"/>
    <w:rsid w:val="00E27516"/>
    <w:rsid w:val="00E31F2A"/>
    <w:rsid w:val="00E3384B"/>
    <w:rsid w:val="00E37218"/>
    <w:rsid w:val="00E40C16"/>
    <w:rsid w:val="00E41388"/>
    <w:rsid w:val="00E42956"/>
    <w:rsid w:val="00E42FB2"/>
    <w:rsid w:val="00E43515"/>
    <w:rsid w:val="00E44886"/>
    <w:rsid w:val="00E45214"/>
    <w:rsid w:val="00E45E9D"/>
    <w:rsid w:val="00E474BA"/>
    <w:rsid w:val="00E50F8D"/>
    <w:rsid w:val="00E513A4"/>
    <w:rsid w:val="00E54CC4"/>
    <w:rsid w:val="00E56FEC"/>
    <w:rsid w:val="00E61815"/>
    <w:rsid w:val="00E64075"/>
    <w:rsid w:val="00E65D4A"/>
    <w:rsid w:val="00E65E07"/>
    <w:rsid w:val="00E73859"/>
    <w:rsid w:val="00E742B8"/>
    <w:rsid w:val="00E75A92"/>
    <w:rsid w:val="00E82157"/>
    <w:rsid w:val="00E87203"/>
    <w:rsid w:val="00E9010C"/>
    <w:rsid w:val="00E924E5"/>
    <w:rsid w:val="00EA0EE2"/>
    <w:rsid w:val="00EA2565"/>
    <w:rsid w:val="00EA57EB"/>
    <w:rsid w:val="00EA6A8A"/>
    <w:rsid w:val="00EB2ACD"/>
    <w:rsid w:val="00EB37C4"/>
    <w:rsid w:val="00EB3B3D"/>
    <w:rsid w:val="00EB45A9"/>
    <w:rsid w:val="00EB4603"/>
    <w:rsid w:val="00EB46E4"/>
    <w:rsid w:val="00EB5F8A"/>
    <w:rsid w:val="00EB639D"/>
    <w:rsid w:val="00EB6CB7"/>
    <w:rsid w:val="00EC08DB"/>
    <w:rsid w:val="00EC2DCE"/>
    <w:rsid w:val="00EC74BA"/>
    <w:rsid w:val="00EC7A8F"/>
    <w:rsid w:val="00EC7BA2"/>
    <w:rsid w:val="00ED3DAF"/>
    <w:rsid w:val="00ED5C0E"/>
    <w:rsid w:val="00EE1E27"/>
    <w:rsid w:val="00EE68B1"/>
    <w:rsid w:val="00EF4F8C"/>
    <w:rsid w:val="00EF7D9D"/>
    <w:rsid w:val="00F006A4"/>
    <w:rsid w:val="00F00A31"/>
    <w:rsid w:val="00F013F3"/>
    <w:rsid w:val="00F015A5"/>
    <w:rsid w:val="00F07461"/>
    <w:rsid w:val="00F104C8"/>
    <w:rsid w:val="00F111BE"/>
    <w:rsid w:val="00F1446F"/>
    <w:rsid w:val="00F15D63"/>
    <w:rsid w:val="00F17A2D"/>
    <w:rsid w:val="00F23F06"/>
    <w:rsid w:val="00F25C33"/>
    <w:rsid w:val="00F2663E"/>
    <w:rsid w:val="00F30C67"/>
    <w:rsid w:val="00F33D9B"/>
    <w:rsid w:val="00F34927"/>
    <w:rsid w:val="00F356F0"/>
    <w:rsid w:val="00F47BB2"/>
    <w:rsid w:val="00F518D7"/>
    <w:rsid w:val="00F5232C"/>
    <w:rsid w:val="00F54668"/>
    <w:rsid w:val="00F57036"/>
    <w:rsid w:val="00F632AF"/>
    <w:rsid w:val="00F64A8D"/>
    <w:rsid w:val="00F654CE"/>
    <w:rsid w:val="00F6602A"/>
    <w:rsid w:val="00F6793B"/>
    <w:rsid w:val="00F67C24"/>
    <w:rsid w:val="00F705BC"/>
    <w:rsid w:val="00F727B7"/>
    <w:rsid w:val="00F80AE8"/>
    <w:rsid w:val="00F82CE5"/>
    <w:rsid w:val="00F84725"/>
    <w:rsid w:val="00F86AA5"/>
    <w:rsid w:val="00F9222C"/>
    <w:rsid w:val="00F9223E"/>
    <w:rsid w:val="00F943B5"/>
    <w:rsid w:val="00FA1C5B"/>
    <w:rsid w:val="00FA6A1B"/>
    <w:rsid w:val="00FB0558"/>
    <w:rsid w:val="00FB0C62"/>
    <w:rsid w:val="00FB50A0"/>
    <w:rsid w:val="00FB54A2"/>
    <w:rsid w:val="00FB7A1C"/>
    <w:rsid w:val="00FC125E"/>
    <w:rsid w:val="00FC2E52"/>
    <w:rsid w:val="00FC50C4"/>
    <w:rsid w:val="00FD0E3E"/>
    <w:rsid w:val="00FD1523"/>
    <w:rsid w:val="00FE0605"/>
    <w:rsid w:val="00FE0BC5"/>
    <w:rsid w:val="01021433"/>
    <w:rsid w:val="014009CE"/>
    <w:rsid w:val="01525D2F"/>
    <w:rsid w:val="01566504"/>
    <w:rsid w:val="015F349F"/>
    <w:rsid w:val="01630D4F"/>
    <w:rsid w:val="01AA78A1"/>
    <w:rsid w:val="01C232BA"/>
    <w:rsid w:val="01C71675"/>
    <w:rsid w:val="01FB514D"/>
    <w:rsid w:val="01FF6DE8"/>
    <w:rsid w:val="024145C6"/>
    <w:rsid w:val="02815B62"/>
    <w:rsid w:val="0295508D"/>
    <w:rsid w:val="02AB688B"/>
    <w:rsid w:val="02B52E76"/>
    <w:rsid w:val="02E76269"/>
    <w:rsid w:val="02EA6F22"/>
    <w:rsid w:val="030A7240"/>
    <w:rsid w:val="03170976"/>
    <w:rsid w:val="033B70D1"/>
    <w:rsid w:val="03750B3F"/>
    <w:rsid w:val="03BE41E4"/>
    <w:rsid w:val="043E68D0"/>
    <w:rsid w:val="0495427E"/>
    <w:rsid w:val="057377B3"/>
    <w:rsid w:val="05CD338D"/>
    <w:rsid w:val="05D24B56"/>
    <w:rsid w:val="06075F0F"/>
    <w:rsid w:val="06381229"/>
    <w:rsid w:val="063B69E9"/>
    <w:rsid w:val="06715AC2"/>
    <w:rsid w:val="06A26057"/>
    <w:rsid w:val="06E51CB7"/>
    <w:rsid w:val="06EF72DF"/>
    <w:rsid w:val="075318A6"/>
    <w:rsid w:val="077B68B0"/>
    <w:rsid w:val="078312AE"/>
    <w:rsid w:val="078D6A6A"/>
    <w:rsid w:val="07CB08E7"/>
    <w:rsid w:val="07FC6147"/>
    <w:rsid w:val="08020E52"/>
    <w:rsid w:val="082F0748"/>
    <w:rsid w:val="08922DC2"/>
    <w:rsid w:val="08DF6032"/>
    <w:rsid w:val="091B44C6"/>
    <w:rsid w:val="091E3986"/>
    <w:rsid w:val="09A95E33"/>
    <w:rsid w:val="09E057DE"/>
    <w:rsid w:val="09E35FFA"/>
    <w:rsid w:val="09FC154F"/>
    <w:rsid w:val="0A0C4A59"/>
    <w:rsid w:val="0A2757C7"/>
    <w:rsid w:val="0A4635D7"/>
    <w:rsid w:val="0A522E09"/>
    <w:rsid w:val="0A6B474F"/>
    <w:rsid w:val="0A9802FE"/>
    <w:rsid w:val="0AAB48EE"/>
    <w:rsid w:val="0AE04734"/>
    <w:rsid w:val="0B2B607A"/>
    <w:rsid w:val="0B3C144A"/>
    <w:rsid w:val="0B6201CE"/>
    <w:rsid w:val="0B6B57E9"/>
    <w:rsid w:val="0B7A3F5F"/>
    <w:rsid w:val="0B8A38F0"/>
    <w:rsid w:val="0C130B99"/>
    <w:rsid w:val="0C68416B"/>
    <w:rsid w:val="0C93342B"/>
    <w:rsid w:val="0C951BCD"/>
    <w:rsid w:val="0C975A37"/>
    <w:rsid w:val="0CC174BC"/>
    <w:rsid w:val="0CC80556"/>
    <w:rsid w:val="0D065EEC"/>
    <w:rsid w:val="0D085A8E"/>
    <w:rsid w:val="0D0D0F0E"/>
    <w:rsid w:val="0D892382"/>
    <w:rsid w:val="0DDB2D32"/>
    <w:rsid w:val="0DE9777D"/>
    <w:rsid w:val="0DF15CCB"/>
    <w:rsid w:val="0E082940"/>
    <w:rsid w:val="0E0C1385"/>
    <w:rsid w:val="0E230410"/>
    <w:rsid w:val="0E3015D9"/>
    <w:rsid w:val="0E3C0120"/>
    <w:rsid w:val="0E536B72"/>
    <w:rsid w:val="0E7C1096"/>
    <w:rsid w:val="0EA248F2"/>
    <w:rsid w:val="0EA42E70"/>
    <w:rsid w:val="0F18622D"/>
    <w:rsid w:val="0F7023AE"/>
    <w:rsid w:val="0FCC51C3"/>
    <w:rsid w:val="0FDC5677"/>
    <w:rsid w:val="0FF86011"/>
    <w:rsid w:val="102A18A8"/>
    <w:rsid w:val="10503C0B"/>
    <w:rsid w:val="10827BA3"/>
    <w:rsid w:val="108B3588"/>
    <w:rsid w:val="10BA1DCF"/>
    <w:rsid w:val="10D570AD"/>
    <w:rsid w:val="10DA6F20"/>
    <w:rsid w:val="10DE7355"/>
    <w:rsid w:val="10FA6FEE"/>
    <w:rsid w:val="112735EF"/>
    <w:rsid w:val="113527CF"/>
    <w:rsid w:val="1136390D"/>
    <w:rsid w:val="113F7978"/>
    <w:rsid w:val="11425B35"/>
    <w:rsid w:val="114B3E1F"/>
    <w:rsid w:val="11854847"/>
    <w:rsid w:val="11E7016D"/>
    <w:rsid w:val="11EE298F"/>
    <w:rsid w:val="125360EE"/>
    <w:rsid w:val="12BA3617"/>
    <w:rsid w:val="12C11BBA"/>
    <w:rsid w:val="12C62B0A"/>
    <w:rsid w:val="1311559C"/>
    <w:rsid w:val="135E3DF4"/>
    <w:rsid w:val="139F39D7"/>
    <w:rsid w:val="13A63317"/>
    <w:rsid w:val="13EB4D31"/>
    <w:rsid w:val="13F87A46"/>
    <w:rsid w:val="142429FC"/>
    <w:rsid w:val="14736C32"/>
    <w:rsid w:val="149F1264"/>
    <w:rsid w:val="14AB430F"/>
    <w:rsid w:val="14B23FC2"/>
    <w:rsid w:val="15FA3F3E"/>
    <w:rsid w:val="15FB3540"/>
    <w:rsid w:val="16216AA2"/>
    <w:rsid w:val="16452FE1"/>
    <w:rsid w:val="165D1720"/>
    <w:rsid w:val="16B0357E"/>
    <w:rsid w:val="16DB1A9E"/>
    <w:rsid w:val="16E33087"/>
    <w:rsid w:val="17040509"/>
    <w:rsid w:val="171A301A"/>
    <w:rsid w:val="17471070"/>
    <w:rsid w:val="17707C21"/>
    <w:rsid w:val="17993F48"/>
    <w:rsid w:val="179F64BF"/>
    <w:rsid w:val="17E134D0"/>
    <w:rsid w:val="17E55BBD"/>
    <w:rsid w:val="183E1DDA"/>
    <w:rsid w:val="1843597E"/>
    <w:rsid w:val="18462522"/>
    <w:rsid w:val="18503FA4"/>
    <w:rsid w:val="18643892"/>
    <w:rsid w:val="18705B94"/>
    <w:rsid w:val="189B27F4"/>
    <w:rsid w:val="18C11C94"/>
    <w:rsid w:val="18E46E04"/>
    <w:rsid w:val="19007F18"/>
    <w:rsid w:val="196860B3"/>
    <w:rsid w:val="19A307CD"/>
    <w:rsid w:val="19F46AFA"/>
    <w:rsid w:val="1A131F1A"/>
    <w:rsid w:val="1A36744C"/>
    <w:rsid w:val="1A503392"/>
    <w:rsid w:val="1A554A4F"/>
    <w:rsid w:val="1A6A260E"/>
    <w:rsid w:val="1A776EE1"/>
    <w:rsid w:val="1AD167EC"/>
    <w:rsid w:val="1B5D4EBF"/>
    <w:rsid w:val="1B5E1B47"/>
    <w:rsid w:val="1B9B6EBD"/>
    <w:rsid w:val="1BCA5703"/>
    <w:rsid w:val="1BE705AD"/>
    <w:rsid w:val="1BE8238A"/>
    <w:rsid w:val="1C433086"/>
    <w:rsid w:val="1C464258"/>
    <w:rsid w:val="1C564D22"/>
    <w:rsid w:val="1C827AA1"/>
    <w:rsid w:val="1CB004DE"/>
    <w:rsid w:val="1CD25657"/>
    <w:rsid w:val="1CED0727"/>
    <w:rsid w:val="1D310D1D"/>
    <w:rsid w:val="1D464C23"/>
    <w:rsid w:val="1D581EBE"/>
    <w:rsid w:val="1D805A62"/>
    <w:rsid w:val="1D826030"/>
    <w:rsid w:val="1D866C31"/>
    <w:rsid w:val="1D8E78E7"/>
    <w:rsid w:val="1DE939FD"/>
    <w:rsid w:val="1DEA1D01"/>
    <w:rsid w:val="1DF44C69"/>
    <w:rsid w:val="1E0422A1"/>
    <w:rsid w:val="1E1370FC"/>
    <w:rsid w:val="1E1A5474"/>
    <w:rsid w:val="1E2F1A79"/>
    <w:rsid w:val="1E3B7026"/>
    <w:rsid w:val="1E510F5A"/>
    <w:rsid w:val="1E7D2647"/>
    <w:rsid w:val="1EA059C1"/>
    <w:rsid w:val="1ED27F62"/>
    <w:rsid w:val="1ED951A9"/>
    <w:rsid w:val="1EE63302"/>
    <w:rsid w:val="1F1B15D9"/>
    <w:rsid w:val="1F3766BE"/>
    <w:rsid w:val="1F3F4193"/>
    <w:rsid w:val="1F45670F"/>
    <w:rsid w:val="1F58354E"/>
    <w:rsid w:val="1F586DED"/>
    <w:rsid w:val="1F6D2642"/>
    <w:rsid w:val="1F6D5F9D"/>
    <w:rsid w:val="1F7028CF"/>
    <w:rsid w:val="1FAE5C44"/>
    <w:rsid w:val="1FCC3269"/>
    <w:rsid w:val="1FEB14BC"/>
    <w:rsid w:val="1FF36F85"/>
    <w:rsid w:val="1FF91E37"/>
    <w:rsid w:val="20170367"/>
    <w:rsid w:val="20384DBA"/>
    <w:rsid w:val="20474FE0"/>
    <w:rsid w:val="208D44CD"/>
    <w:rsid w:val="20BE353D"/>
    <w:rsid w:val="20C35BDC"/>
    <w:rsid w:val="20FB647F"/>
    <w:rsid w:val="217B26A4"/>
    <w:rsid w:val="21AC7AB0"/>
    <w:rsid w:val="21C46250"/>
    <w:rsid w:val="21C8603C"/>
    <w:rsid w:val="21F72462"/>
    <w:rsid w:val="22384445"/>
    <w:rsid w:val="225B6DB6"/>
    <w:rsid w:val="2278240F"/>
    <w:rsid w:val="228B5875"/>
    <w:rsid w:val="22A05E57"/>
    <w:rsid w:val="22A64E7D"/>
    <w:rsid w:val="22D46777"/>
    <w:rsid w:val="22EF4264"/>
    <w:rsid w:val="22FB2781"/>
    <w:rsid w:val="23091109"/>
    <w:rsid w:val="23296E9B"/>
    <w:rsid w:val="23442A26"/>
    <w:rsid w:val="235E4C5A"/>
    <w:rsid w:val="2370797A"/>
    <w:rsid w:val="239B3976"/>
    <w:rsid w:val="239E1906"/>
    <w:rsid w:val="23CB1052"/>
    <w:rsid w:val="23CD0191"/>
    <w:rsid w:val="23D6178C"/>
    <w:rsid w:val="23DD5105"/>
    <w:rsid w:val="23F4515D"/>
    <w:rsid w:val="242C61BA"/>
    <w:rsid w:val="243D1E5D"/>
    <w:rsid w:val="243E26D7"/>
    <w:rsid w:val="24454D2F"/>
    <w:rsid w:val="24555A7C"/>
    <w:rsid w:val="24652475"/>
    <w:rsid w:val="247836FB"/>
    <w:rsid w:val="24EB6E9C"/>
    <w:rsid w:val="24F33C16"/>
    <w:rsid w:val="250F59DB"/>
    <w:rsid w:val="25A06804"/>
    <w:rsid w:val="25AC22DB"/>
    <w:rsid w:val="25B33C0B"/>
    <w:rsid w:val="25B95FC1"/>
    <w:rsid w:val="25BC7954"/>
    <w:rsid w:val="25DD5C6C"/>
    <w:rsid w:val="25FC40C6"/>
    <w:rsid w:val="261902F3"/>
    <w:rsid w:val="26773794"/>
    <w:rsid w:val="26831CDB"/>
    <w:rsid w:val="27030494"/>
    <w:rsid w:val="270A73E2"/>
    <w:rsid w:val="271843A1"/>
    <w:rsid w:val="2743443A"/>
    <w:rsid w:val="276D7DC0"/>
    <w:rsid w:val="27D94EE7"/>
    <w:rsid w:val="285E6309"/>
    <w:rsid w:val="2869340E"/>
    <w:rsid w:val="288F73CE"/>
    <w:rsid w:val="289538BE"/>
    <w:rsid w:val="29381255"/>
    <w:rsid w:val="293A22A9"/>
    <w:rsid w:val="293F00B5"/>
    <w:rsid w:val="2958591A"/>
    <w:rsid w:val="298722E5"/>
    <w:rsid w:val="29B902A3"/>
    <w:rsid w:val="29CC7163"/>
    <w:rsid w:val="29D74A68"/>
    <w:rsid w:val="29DB149B"/>
    <w:rsid w:val="29DB4AC8"/>
    <w:rsid w:val="29E50F3A"/>
    <w:rsid w:val="29F77D07"/>
    <w:rsid w:val="2AA22073"/>
    <w:rsid w:val="2AB26768"/>
    <w:rsid w:val="2AB50CF5"/>
    <w:rsid w:val="2ABF2997"/>
    <w:rsid w:val="2AC847BA"/>
    <w:rsid w:val="2B2778C0"/>
    <w:rsid w:val="2B41701A"/>
    <w:rsid w:val="2B7A66FB"/>
    <w:rsid w:val="2BC11F51"/>
    <w:rsid w:val="2BC201D4"/>
    <w:rsid w:val="2BC91E4F"/>
    <w:rsid w:val="2BC9245E"/>
    <w:rsid w:val="2C5A0BB4"/>
    <w:rsid w:val="2C831BDD"/>
    <w:rsid w:val="2C91699F"/>
    <w:rsid w:val="2CE51B23"/>
    <w:rsid w:val="2D2E5638"/>
    <w:rsid w:val="2D6646DC"/>
    <w:rsid w:val="2D9B1D75"/>
    <w:rsid w:val="2DE423C0"/>
    <w:rsid w:val="2DFC0F86"/>
    <w:rsid w:val="2E2A2E2F"/>
    <w:rsid w:val="2E5B125F"/>
    <w:rsid w:val="2E605575"/>
    <w:rsid w:val="2E7155B0"/>
    <w:rsid w:val="2EC02DBD"/>
    <w:rsid w:val="2EC1283F"/>
    <w:rsid w:val="2EFC7B06"/>
    <w:rsid w:val="2EFF0E87"/>
    <w:rsid w:val="2F4E3413"/>
    <w:rsid w:val="2F621534"/>
    <w:rsid w:val="2F8F44DF"/>
    <w:rsid w:val="2FD15831"/>
    <w:rsid w:val="2FD732E2"/>
    <w:rsid w:val="2FE6193F"/>
    <w:rsid w:val="3002096C"/>
    <w:rsid w:val="30185A4D"/>
    <w:rsid w:val="307B584C"/>
    <w:rsid w:val="308B4711"/>
    <w:rsid w:val="30A419D4"/>
    <w:rsid w:val="30B76ABD"/>
    <w:rsid w:val="30EC7259"/>
    <w:rsid w:val="31475F8B"/>
    <w:rsid w:val="314E7ED2"/>
    <w:rsid w:val="3188467F"/>
    <w:rsid w:val="31D451AF"/>
    <w:rsid w:val="32216FD8"/>
    <w:rsid w:val="323C6AD9"/>
    <w:rsid w:val="328265C2"/>
    <w:rsid w:val="329D23E6"/>
    <w:rsid w:val="329F5425"/>
    <w:rsid w:val="32C87D80"/>
    <w:rsid w:val="32D009DE"/>
    <w:rsid w:val="32E65307"/>
    <w:rsid w:val="33083DD0"/>
    <w:rsid w:val="3337466A"/>
    <w:rsid w:val="33954A0F"/>
    <w:rsid w:val="33B5525C"/>
    <w:rsid w:val="33BB5A24"/>
    <w:rsid w:val="33BF4D72"/>
    <w:rsid w:val="33C31F3A"/>
    <w:rsid w:val="33E5717B"/>
    <w:rsid w:val="340C0B7B"/>
    <w:rsid w:val="343B3FD3"/>
    <w:rsid w:val="34623F47"/>
    <w:rsid w:val="34725E80"/>
    <w:rsid w:val="34BC2728"/>
    <w:rsid w:val="34C67D04"/>
    <w:rsid w:val="34D57428"/>
    <w:rsid w:val="34DE3B46"/>
    <w:rsid w:val="353C3BE4"/>
    <w:rsid w:val="35433C04"/>
    <w:rsid w:val="355E6589"/>
    <w:rsid w:val="3575318F"/>
    <w:rsid w:val="357B1AE2"/>
    <w:rsid w:val="357B6E7F"/>
    <w:rsid w:val="357E4CBC"/>
    <w:rsid w:val="358674CB"/>
    <w:rsid w:val="359F68BE"/>
    <w:rsid w:val="35A6060A"/>
    <w:rsid w:val="35BD09EA"/>
    <w:rsid w:val="35DE5360"/>
    <w:rsid w:val="35EA069E"/>
    <w:rsid w:val="36020549"/>
    <w:rsid w:val="36093D6F"/>
    <w:rsid w:val="36245091"/>
    <w:rsid w:val="367040CF"/>
    <w:rsid w:val="368B7FBA"/>
    <w:rsid w:val="368F0598"/>
    <w:rsid w:val="368F40E6"/>
    <w:rsid w:val="36B54D4B"/>
    <w:rsid w:val="36E82C3B"/>
    <w:rsid w:val="37343DD6"/>
    <w:rsid w:val="374F06AE"/>
    <w:rsid w:val="379C7489"/>
    <w:rsid w:val="37A31EE5"/>
    <w:rsid w:val="37D4768A"/>
    <w:rsid w:val="385149B6"/>
    <w:rsid w:val="38763F0A"/>
    <w:rsid w:val="38CA3A98"/>
    <w:rsid w:val="38D834E3"/>
    <w:rsid w:val="38EC2F03"/>
    <w:rsid w:val="39091181"/>
    <w:rsid w:val="390D06D3"/>
    <w:rsid w:val="39204948"/>
    <w:rsid w:val="3934796D"/>
    <w:rsid w:val="394469DF"/>
    <w:rsid w:val="39474239"/>
    <w:rsid w:val="394F6842"/>
    <w:rsid w:val="3960714C"/>
    <w:rsid w:val="39C1542D"/>
    <w:rsid w:val="39CA36B8"/>
    <w:rsid w:val="39E04805"/>
    <w:rsid w:val="3A23073C"/>
    <w:rsid w:val="3A2B2894"/>
    <w:rsid w:val="3A4C6DFA"/>
    <w:rsid w:val="3A5A7725"/>
    <w:rsid w:val="3AA32D37"/>
    <w:rsid w:val="3AAD2666"/>
    <w:rsid w:val="3B0B6811"/>
    <w:rsid w:val="3B4324C1"/>
    <w:rsid w:val="3B5464D2"/>
    <w:rsid w:val="3B5617BA"/>
    <w:rsid w:val="3B567453"/>
    <w:rsid w:val="3B6B6131"/>
    <w:rsid w:val="3B7A3129"/>
    <w:rsid w:val="3BA17E48"/>
    <w:rsid w:val="3BA53272"/>
    <w:rsid w:val="3BC370E2"/>
    <w:rsid w:val="3BE75046"/>
    <w:rsid w:val="3C1B5C5D"/>
    <w:rsid w:val="3C39304E"/>
    <w:rsid w:val="3C39379A"/>
    <w:rsid w:val="3C4C755C"/>
    <w:rsid w:val="3C9460EA"/>
    <w:rsid w:val="3CF407E4"/>
    <w:rsid w:val="3D267DC4"/>
    <w:rsid w:val="3D2B4B57"/>
    <w:rsid w:val="3D315590"/>
    <w:rsid w:val="3D4064C7"/>
    <w:rsid w:val="3D4A0A66"/>
    <w:rsid w:val="3D7B2826"/>
    <w:rsid w:val="3DB608A0"/>
    <w:rsid w:val="3DD04026"/>
    <w:rsid w:val="3DD96A3A"/>
    <w:rsid w:val="3E211185"/>
    <w:rsid w:val="3E245A59"/>
    <w:rsid w:val="3E3B5209"/>
    <w:rsid w:val="3E463764"/>
    <w:rsid w:val="3E4B443D"/>
    <w:rsid w:val="3E60120A"/>
    <w:rsid w:val="3E6D74EC"/>
    <w:rsid w:val="3E947368"/>
    <w:rsid w:val="3EA32946"/>
    <w:rsid w:val="3EDA5262"/>
    <w:rsid w:val="3EDC4A1A"/>
    <w:rsid w:val="3F002605"/>
    <w:rsid w:val="3F0A68DF"/>
    <w:rsid w:val="3F0C11F2"/>
    <w:rsid w:val="3F2768B6"/>
    <w:rsid w:val="3F521E1F"/>
    <w:rsid w:val="3F5A005B"/>
    <w:rsid w:val="3F9759C3"/>
    <w:rsid w:val="3FCE0778"/>
    <w:rsid w:val="3FD8228A"/>
    <w:rsid w:val="3FEC1331"/>
    <w:rsid w:val="40360633"/>
    <w:rsid w:val="405946EF"/>
    <w:rsid w:val="407A742E"/>
    <w:rsid w:val="407F47D6"/>
    <w:rsid w:val="40D348A7"/>
    <w:rsid w:val="40FF2C86"/>
    <w:rsid w:val="410D726F"/>
    <w:rsid w:val="412036DA"/>
    <w:rsid w:val="412C162F"/>
    <w:rsid w:val="41B00CE1"/>
    <w:rsid w:val="41D11766"/>
    <w:rsid w:val="41E5410F"/>
    <w:rsid w:val="41F82141"/>
    <w:rsid w:val="42103212"/>
    <w:rsid w:val="421330B5"/>
    <w:rsid w:val="423512EF"/>
    <w:rsid w:val="4242082F"/>
    <w:rsid w:val="4248018E"/>
    <w:rsid w:val="424D6375"/>
    <w:rsid w:val="424D7EE5"/>
    <w:rsid w:val="4277611B"/>
    <w:rsid w:val="42892E26"/>
    <w:rsid w:val="43435540"/>
    <w:rsid w:val="43835CD2"/>
    <w:rsid w:val="43E6373B"/>
    <w:rsid w:val="441C6E45"/>
    <w:rsid w:val="4437444F"/>
    <w:rsid w:val="443D0F9F"/>
    <w:rsid w:val="4444576E"/>
    <w:rsid w:val="44AB0E94"/>
    <w:rsid w:val="44BE7846"/>
    <w:rsid w:val="44CC5CE2"/>
    <w:rsid w:val="44F15037"/>
    <w:rsid w:val="44FF7236"/>
    <w:rsid w:val="453079BF"/>
    <w:rsid w:val="45867025"/>
    <w:rsid w:val="459476A5"/>
    <w:rsid w:val="45950D4D"/>
    <w:rsid w:val="45961065"/>
    <w:rsid w:val="45A17BB9"/>
    <w:rsid w:val="45D17110"/>
    <w:rsid w:val="46303D39"/>
    <w:rsid w:val="46603A4F"/>
    <w:rsid w:val="466E437F"/>
    <w:rsid w:val="46AE1DFD"/>
    <w:rsid w:val="46E8598C"/>
    <w:rsid w:val="47395549"/>
    <w:rsid w:val="4780497B"/>
    <w:rsid w:val="4785369D"/>
    <w:rsid w:val="47A45A27"/>
    <w:rsid w:val="47D65EFA"/>
    <w:rsid w:val="482D20B3"/>
    <w:rsid w:val="487355DC"/>
    <w:rsid w:val="48A07C0F"/>
    <w:rsid w:val="48B25002"/>
    <w:rsid w:val="48CE5A03"/>
    <w:rsid w:val="48DE5777"/>
    <w:rsid w:val="48E75095"/>
    <w:rsid w:val="495D1B1D"/>
    <w:rsid w:val="4985065C"/>
    <w:rsid w:val="49E24446"/>
    <w:rsid w:val="4A494861"/>
    <w:rsid w:val="4ABB3631"/>
    <w:rsid w:val="4ABC3982"/>
    <w:rsid w:val="4B2700CB"/>
    <w:rsid w:val="4B3A5704"/>
    <w:rsid w:val="4B5E2D8A"/>
    <w:rsid w:val="4B6B28BB"/>
    <w:rsid w:val="4B6C7F0A"/>
    <w:rsid w:val="4BD62A75"/>
    <w:rsid w:val="4BEA6480"/>
    <w:rsid w:val="4C2F6BAF"/>
    <w:rsid w:val="4C585813"/>
    <w:rsid w:val="4C5B0DA0"/>
    <w:rsid w:val="4C6071E5"/>
    <w:rsid w:val="4C62500E"/>
    <w:rsid w:val="4C6D146E"/>
    <w:rsid w:val="4CBD5AD7"/>
    <w:rsid w:val="4CD66521"/>
    <w:rsid w:val="4D15172C"/>
    <w:rsid w:val="4D161E7E"/>
    <w:rsid w:val="4D3A034F"/>
    <w:rsid w:val="4D4455F6"/>
    <w:rsid w:val="4D493F81"/>
    <w:rsid w:val="4D4F0710"/>
    <w:rsid w:val="4DF05018"/>
    <w:rsid w:val="4DF86E30"/>
    <w:rsid w:val="4E020152"/>
    <w:rsid w:val="4E03193D"/>
    <w:rsid w:val="4E072D95"/>
    <w:rsid w:val="4E1B06AF"/>
    <w:rsid w:val="4E2B3AD0"/>
    <w:rsid w:val="4E442C6F"/>
    <w:rsid w:val="4E707EDA"/>
    <w:rsid w:val="4E74712D"/>
    <w:rsid w:val="4EC23956"/>
    <w:rsid w:val="4EC75BF0"/>
    <w:rsid w:val="4ED0035C"/>
    <w:rsid w:val="4EF36B09"/>
    <w:rsid w:val="4F1F70ED"/>
    <w:rsid w:val="4F36602B"/>
    <w:rsid w:val="4F6E4621"/>
    <w:rsid w:val="4F891F63"/>
    <w:rsid w:val="4F8E765D"/>
    <w:rsid w:val="4FAC3F22"/>
    <w:rsid w:val="4FB01329"/>
    <w:rsid w:val="4FD162C1"/>
    <w:rsid w:val="4FFC43A8"/>
    <w:rsid w:val="50040BEF"/>
    <w:rsid w:val="507101D4"/>
    <w:rsid w:val="507B0A79"/>
    <w:rsid w:val="508702E4"/>
    <w:rsid w:val="509976E2"/>
    <w:rsid w:val="50B73774"/>
    <w:rsid w:val="50FE5D6D"/>
    <w:rsid w:val="510937E3"/>
    <w:rsid w:val="511E7D6E"/>
    <w:rsid w:val="51681BA1"/>
    <w:rsid w:val="51743BBA"/>
    <w:rsid w:val="51E44D3E"/>
    <w:rsid w:val="51F01EE4"/>
    <w:rsid w:val="52406E43"/>
    <w:rsid w:val="524804C5"/>
    <w:rsid w:val="526C6F95"/>
    <w:rsid w:val="529F0B0B"/>
    <w:rsid w:val="52B60350"/>
    <w:rsid w:val="52B84FFB"/>
    <w:rsid w:val="52DD6BF8"/>
    <w:rsid w:val="53514373"/>
    <w:rsid w:val="53874CC1"/>
    <w:rsid w:val="53886C6D"/>
    <w:rsid w:val="53AA4FFE"/>
    <w:rsid w:val="53BA67B7"/>
    <w:rsid w:val="53FC3D1E"/>
    <w:rsid w:val="54101657"/>
    <w:rsid w:val="54300019"/>
    <w:rsid w:val="543430FB"/>
    <w:rsid w:val="5447657D"/>
    <w:rsid w:val="54513F39"/>
    <w:rsid w:val="545A519D"/>
    <w:rsid w:val="546D1779"/>
    <w:rsid w:val="54E30128"/>
    <w:rsid w:val="54E81968"/>
    <w:rsid w:val="54F778C8"/>
    <w:rsid w:val="550F2548"/>
    <w:rsid w:val="55294D24"/>
    <w:rsid w:val="559A6CCF"/>
    <w:rsid w:val="55A36D08"/>
    <w:rsid w:val="56374840"/>
    <w:rsid w:val="565571F3"/>
    <w:rsid w:val="566D325B"/>
    <w:rsid w:val="5679581D"/>
    <w:rsid w:val="56A57553"/>
    <w:rsid w:val="56D5076D"/>
    <w:rsid w:val="570A4F26"/>
    <w:rsid w:val="57272671"/>
    <w:rsid w:val="577C2E1B"/>
    <w:rsid w:val="57BC5FB5"/>
    <w:rsid w:val="5805470D"/>
    <w:rsid w:val="580A4A35"/>
    <w:rsid w:val="582D15E7"/>
    <w:rsid w:val="5843426C"/>
    <w:rsid w:val="58463013"/>
    <w:rsid w:val="5875675E"/>
    <w:rsid w:val="58C35A38"/>
    <w:rsid w:val="58C41CA7"/>
    <w:rsid w:val="591D1846"/>
    <w:rsid w:val="5927717B"/>
    <w:rsid w:val="5983009C"/>
    <w:rsid w:val="59C444F9"/>
    <w:rsid w:val="59CF09FF"/>
    <w:rsid w:val="5A0C2FA7"/>
    <w:rsid w:val="5A4B435A"/>
    <w:rsid w:val="5A5F615F"/>
    <w:rsid w:val="5A8275DF"/>
    <w:rsid w:val="5A886677"/>
    <w:rsid w:val="5AF33FC0"/>
    <w:rsid w:val="5B0C6136"/>
    <w:rsid w:val="5B3C2EF2"/>
    <w:rsid w:val="5B64084B"/>
    <w:rsid w:val="5B843786"/>
    <w:rsid w:val="5BB4750A"/>
    <w:rsid w:val="5BC805CF"/>
    <w:rsid w:val="5BD067BF"/>
    <w:rsid w:val="5BFF45A7"/>
    <w:rsid w:val="5C1931DC"/>
    <w:rsid w:val="5C440C0A"/>
    <w:rsid w:val="5CBF4114"/>
    <w:rsid w:val="5CC132C6"/>
    <w:rsid w:val="5CC368A3"/>
    <w:rsid w:val="5D1B7D81"/>
    <w:rsid w:val="5D5A5F18"/>
    <w:rsid w:val="5D8E241C"/>
    <w:rsid w:val="5DA42560"/>
    <w:rsid w:val="5DCB0782"/>
    <w:rsid w:val="5DCC2239"/>
    <w:rsid w:val="5E12559F"/>
    <w:rsid w:val="5E8F1347"/>
    <w:rsid w:val="5ECB22E9"/>
    <w:rsid w:val="5F126CD4"/>
    <w:rsid w:val="5FD52936"/>
    <w:rsid w:val="5FED4E3A"/>
    <w:rsid w:val="602D764F"/>
    <w:rsid w:val="605F109C"/>
    <w:rsid w:val="606D7782"/>
    <w:rsid w:val="60ED59B8"/>
    <w:rsid w:val="61210E90"/>
    <w:rsid w:val="61235873"/>
    <w:rsid w:val="61404284"/>
    <w:rsid w:val="61413B75"/>
    <w:rsid w:val="616700C3"/>
    <w:rsid w:val="617F397D"/>
    <w:rsid w:val="61A94AF2"/>
    <w:rsid w:val="61AC78B6"/>
    <w:rsid w:val="61BF2D1E"/>
    <w:rsid w:val="620D6C98"/>
    <w:rsid w:val="623570A8"/>
    <w:rsid w:val="623E24C5"/>
    <w:rsid w:val="623F4E9A"/>
    <w:rsid w:val="62446676"/>
    <w:rsid w:val="62734989"/>
    <w:rsid w:val="62F25494"/>
    <w:rsid w:val="63160B74"/>
    <w:rsid w:val="631C6B7C"/>
    <w:rsid w:val="63274BDB"/>
    <w:rsid w:val="63967A1C"/>
    <w:rsid w:val="63A96062"/>
    <w:rsid w:val="63BF620E"/>
    <w:rsid w:val="6438451A"/>
    <w:rsid w:val="64555E80"/>
    <w:rsid w:val="64690707"/>
    <w:rsid w:val="647B6479"/>
    <w:rsid w:val="64930133"/>
    <w:rsid w:val="64CF79FE"/>
    <w:rsid w:val="64D76B37"/>
    <w:rsid w:val="64E45921"/>
    <w:rsid w:val="6552750F"/>
    <w:rsid w:val="65692D73"/>
    <w:rsid w:val="65A94E43"/>
    <w:rsid w:val="65F04CF2"/>
    <w:rsid w:val="66DB4E8B"/>
    <w:rsid w:val="66DC61A4"/>
    <w:rsid w:val="66FC7728"/>
    <w:rsid w:val="6722007E"/>
    <w:rsid w:val="672612A9"/>
    <w:rsid w:val="67653A6F"/>
    <w:rsid w:val="677B2844"/>
    <w:rsid w:val="678A48CF"/>
    <w:rsid w:val="67C13571"/>
    <w:rsid w:val="67C164B9"/>
    <w:rsid w:val="67C47DBF"/>
    <w:rsid w:val="67DD19E4"/>
    <w:rsid w:val="6831216B"/>
    <w:rsid w:val="68415B50"/>
    <w:rsid w:val="685F234E"/>
    <w:rsid w:val="68886F74"/>
    <w:rsid w:val="691C63D4"/>
    <w:rsid w:val="69496254"/>
    <w:rsid w:val="69943C64"/>
    <w:rsid w:val="69CC6B96"/>
    <w:rsid w:val="6A00774D"/>
    <w:rsid w:val="6A2177D2"/>
    <w:rsid w:val="6A2E40B4"/>
    <w:rsid w:val="6A5B4C40"/>
    <w:rsid w:val="6A6871D1"/>
    <w:rsid w:val="6AA5571E"/>
    <w:rsid w:val="6AAE7A0E"/>
    <w:rsid w:val="6AC74C9F"/>
    <w:rsid w:val="6AD05A87"/>
    <w:rsid w:val="6B2775F9"/>
    <w:rsid w:val="6B4359CA"/>
    <w:rsid w:val="6B5160C6"/>
    <w:rsid w:val="6B5D4FD9"/>
    <w:rsid w:val="6B600ED2"/>
    <w:rsid w:val="6B8B0BE6"/>
    <w:rsid w:val="6B9541F4"/>
    <w:rsid w:val="6BD023A0"/>
    <w:rsid w:val="6BE5173D"/>
    <w:rsid w:val="6BFB6ECD"/>
    <w:rsid w:val="6C0C05A6"/>
    <w:rsid w:val="6C0F4FDD"/>
    <w:rsid w:val="6C253DD1"/>
    <w:rsid w:val="6C285D43"/>
    <w:rsid w:val="6C333538"/>
    <w:rsid w:val="6C742F7F"/>
    <w:rsid w:val="6CD970C5"/>
    <w:rsid w:val="6CE12435"/>
    <w:rsid w:val="6D1B7C87"/>
    <w:rsid w:val="6D4C649C"/>
    <w:rsid w:val="6D664D71"/>
    <w:rsid w:val="6D683071"/>
    <w:rsid w:val="6D7B7EA7"/>
    <w:rsid w:val="6DF72128"/>
    <w:rsid w:val="6E006D2A"/>
    <w:rsid w:val="6E0D303E"/>
    <w:rsid w:val="6E434A5E"/>
    <w:rsid w:val="6E484E17"/>
    <w:rsid w:val="6E4B4644"/>
    <w:rsid w:val="6E8967DB"/>
    <w:rsid w:val="6E8A16BC"/>
    <w:rsid w:val="6E8F61BA"/>
    <w:rsid w:val="6F4D3A3D"/>
    <w:rsid w:val="6F741523"/>
    <w:rsid w:val="6FB417DB"/>
    <w:rsid w:val="6FD14AFC"/>
    <w:rsid w:val="702833BC"/>
    <w:rsid w:val="7078089F"/>
    <w:rsid w:val="708B43C2"/>
    <w:rsid w:val="708D6F7A"/>
    <w:rsid w:val="709B1DF5"/>
    <w:rsid w:val="70AA784D"/>
    <w:rsid w:val="70C54CEE"/>
    <w:rsid w:val="710B7721"/>
    <w:rsid w:val="710E1FBB"/>
    <w:rsid w:val="711340B0"/>
    <w:rsid w:val="712E1F7C"/>
    <w:rsid w:val="71543B14"/>
    <w:rsid w:val="71DA1065"/>
    <w:rsid w:val="7252085D"/>
    <w:rsid w:val="727D06EB"/>
    <w:rsid w:val="72C6515E"/>
    <w:rsid w:val="72DE17A8"/>
    <w:rsid w:val="72DE3627"/>
    <w:rsid w:val="733B2678"/>
    <w:rsid w:val="73843623"/>
    <w:rsid w:val="73B70612"/>
    <w:rsid w:val="73C96AF2"/>
    <w:rsid w:val="73E20DC9"/>
    <w:rsid w:val="73E66BB9"/>
    <w:rsid w:val="73E839BC"/>
    <w:rsid w:val="73F01F99"/>
    <w:rsid w:val="7401699F"/>
    <w:rsid w:val="74081702"/>
    <w:rsid w:val="742B098B"/>
    <w:rsid w:val="74831C84"/>
    <w:rsid w:val="74D53EA6"/>
    <w:rsid w:val="74E1682F"/>
    <w:rsid w:val="74ED765E"/>
    <w:rsid w:val="75392E1B"/>
    <w:rsid w:val="758A1F4F"/>
    <w:rsid w:val="75A142B7"/>
    <w:rsid w:val="75B14861"/>
    <w:rsid w:val="75D33378"/>
    <w:rsid w:val="75F82747"/>
    <w:rsid w:val="76027823"/>
    <w:rsid w:val="7633489D"/>
    <w:rsid w:val="7650166E"/>
    <w:rsid w:val="767F7ABB"/>
    <w:rsid w:val="768E7F1C"/>
    <w:rsid w:val="76900B6E"/>
    <w:rsid w:val="76975418"/>
    <w:rsid w:val="76DA5BFC"/>
    <w:rsid w:val="76F31DF6"/>
    <w:rsid w:val="7758718F"/>
    <w:rsid w:val="77682504"/>
    <w:rsid w:val="77686CA4"/>
    <w:rsid w:val="776C3238"/>
    <w:rsid w:val="77717A1A"/>
    <w:rsid w:val="779D10E4"/>
    <w:rsid w:val="77AB1DAA"/>
    <w:rsid w:val="77FA5B81"/>
    <w:rsid w:val="78134150"/>
    <w:rsid w:val="781758FF"/>
    <w:rsid w:val="781C5D6F"/>
    <w:rsid w:val="786D1695"/>
    <w:rsid w:val="78C76CBC"/>
    <w:rsid w:val="793A0BB4"/>
    <w:rsid w:val="7948571D"/>
    <w:rsid w:val="79527266"/>
    <w:rsid w:val="795A571F"/>
    <w:rsid w:val="799251D8"/>
    <w:rsid w:val="799B7D4C"/>
    <w:rsid w:val="79A14CE7"/>
    <w:rsid w:val="79AE7DD4"/>
    <w:rsid w:val="7A165571"/>
    <w:rsid w:val="7A1C6C3D"/>
    <w:rsid w:val="7A2D677B"/>
    <w:rsid w:val="7A3814B4"/>
    <w:rsid w:val="7AA0378B"/>
    <w:rsid w:val="7B4C67D4"/>
    <w:rsid w:val="7B5071A1"/>
    <w:rsid w:val="7B6F2FDA"/>
    <w:rsid w:val="7B7C5B4D"/>
    <w:rsid w:val="7BC7470C"/>
    <w:rsid w:val="7BDB4EA9"/>
    <w:rsid w:val="7C3F1FDB"/>
    <w:rsid w:val="7C47260F"/>
    <w:rsid w:val="7C7E3231"/>
    <w:rsid w:val="7CC44C57"/>
    <w:rsid w:val="7D55669D"/>
    <w:rsid w:val="7DB25C8E"/>
    <w:rsid w:val="7DCA7D6C"/>
    <w:rsid w:val="7DCD7DF7"/>
    <w:rsid w:val="7DFF11E8"/>
    <w:rsid w:val="7E15652D"/>
    <w:rsid w:val="7E1A77C1"/>
    <w:rsid w:val="7E1B584A"/>
    <w:rsid w:val="7E2D1DFB"/>
    <w:rsid w:val="7E4D548A"/>
    <w:rsid w:val="7E740647"/>
    <w:rsid w:val="7ECD2A31"/>
    <w:rsid w:val="7EFE2052"/>
    <w:rsid w:val="7F024E53"/>
    <w:rsid w:val="7F0D72CA"/>
    <w:rsid w:val="7F267CF4"/>
    <w:rsid w:val="7F717DA8"/>
    <w:rsid w:val="7F766E38"/>
    <w:rsid w:val="7F9D2986"/>
    <w:rsid w:val="7FE93811"/>
    <w:rsid w:val="7FF37D33"/>
    <w:rsid w:val="7FF7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B32B4"/>
  <w15:docId w15:val="{A09C6CC4-4DDA-447F-ADCF-08D03F8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snapToGrid w:val="0"/>
      <w:spacing w:line="590" w:lineRule="exact"/>
      <w:ind w:firstLineChars="200" w:firstLine="200"/>
      <w:jc w:val="both"/>
    </w:pPr>
    <w:rPr>
      <w:rFonts w:ascii="Times" w:eastAsia="方正仿宋_GBK" w:hAnsi="Times"/>
      <w:kern w:val="2"/>
      <w:sz w:val="32"/>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spacing w:line="500" w:lineRule="exact"/>
      <w:ind w:firstLine="630"/>
    </w:pPr>
    <w:rPr>
      <w:rFonts w:ascii="仿宋_GB2312"/>
      <w:spacing w:val="-6"/>
    </w:rPr>
  </w:style>
  <w:style w:type="paragraph" w:styleId="a4">
    <w:name w:val="Plain Text"/>
    <w:basedOn w:val="a"/>
    <w:qFormat/>
    <w:pPr>
      <w:overflowPunct/>
      <w:snapToGrid/>
      <w:spacing w:line="240" w:lineRule="auto"/>
      <w:ind w:firstLineChars="0" w:firstLine="0"/>
    </w:pPr>
    <w:rPr>
      <w:rFonts w:ascii="宋体" w:eastAsia="宋体" w:hAnsi="Courier New" w:cs="Courier New"/>
      <w:sz w:val="21"/>
      <w:szCs w:val="21"/>
    </w:rPr>
  </w:style>
  <w:style w:type="paragraph" w:styleId="a5">
    <w:name w:val="Date"/>
    <w:basedOn w:val="a"/>
    <w:next w:val="a"/>
    <w:qFormat/>
    <w:pPr>
      <w:overflowPunct/>
      <w:snapToGrid/>
      <w:spacing w:line="240" w:lineRule="auto"/>
      <w:ind w:leftChars="2500" w:left="100" w:firstLine="0"/>
    </w:pPr>
    <w:rPr>
      <w:rFonts w:ascii="Times New Roman" w:eastAsia="宋体"/>
      <w:b/>
      <w:bCs/>
      <w:sz w:val="28"/>
      <w:szCs w:val="24"/>
    </w:rPr>
  </w:style>
  <w:style w:type="paragraph" w:styleId="20">
    <w:name w:val="Body Text Indent 2"/>
    <w:basedOn w:val="a"/>
    <w:qFormat/>
    <w:pPr>
      <w:overflowPunct/>
      <w:autoSpaceDE w:val="0"/>
      <w:autoSpaceDN w:val="0"/>
      <w:spacing w:line="567" w:lineRule="atLeast"/>
      <w:ind w:left="1120" w:hangingChars="400" w:hanging="1120"/>
    </w:pPr>
    <w:rPr>
      <w:sz w:val="28"/>
    </w:rPr>
  </w:style>
  <w:style w:type="paragraph" w:styleId="a6">
    <w:name w:val="Balloon Text"/>
    <w:basedOn w:val="a"/>
    <w:link w:val="Char"/>
    <w:qFormat/>
    <w:pPr>
      <w:spacing w:line="240" w:lineRule="auto"/>
    </w:pPr>
    <w:rPr>
      <w:sz w:val="18"/>
      <w:szCs w:val="18"/>
    </w:rPr>
  </w:style>
  <w:style w:type="paragraph" w:styleId="a7">
    <w:name w:val="footer"/>
    <w:basedOn w:val="a"/>
    <w:qFormat/>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styleId="a8">
    <w:name w:val="header"/>
    <w:basedOn w:val="a"/>
    <w:qFormat/>
    <w:pPr>
      <w:pBdr>
        <w:bottom w:val="single" w:sz="6" w:space="1" w:color="auto"/>
      </w:pBdr>
      <w:tabs>
        <w:tab w:val="center" w:pos="4153"/>
        <w:tab w:val="right" w:pos="8306"/>
      </w:tabs>
      <w:spacing w:line="240" w:lineRule="atLeast"/>
      <w:jc w:val="center"/>
    </w:pPr>
    <w:rPr>
      <w:sz w:val="18"/>
      <w:szCs w:val="18"/>
    </w:rPr>
  </w:style>
  <w:style w:type="paragraph" w:styleId="30">
    <w:name w:val="Body Text Indent 3"/>
    <w:basedOn w:val="a"/>
    <w:qFormat/>
    <w:pPr>
      <w:overflowPunct/>
      <w:snapToGrid/>
      <w:spacing w:line="440" w:lineRule="exact"/>
      <w:ind w:left="540" w:firstLineChars="192" w:firstLine="538"/>
    </w:pPr>
    <w:rPr>
      <w:rFonts w:ascii="Times New Roman" w:eastAsia="宋体"/>
      <w:sz w:val="28"/>
      <w:szCs w:val="24"/>
    </w:rPr>
  </w:style>
  <w:style w:type="paragraph" w:styleId="a9">
    <w:name w:val="Normal (Web)"/>
    <w:basedOn w:val="a"/>
    <w:qFormat/>
    <w:pPr>
      <w:spacing w:beforeAutospacing="1" w:afterAutospacing="1"/>
      <w:jc w:val="left"/>
    </w:pPr>
    <w:rPr>
      <w:kern w:val="0"/>
      <w:sz w:val="24"/>
    </w:rPr>
  </w:style>
  <w:style w:type="table" w:styleId="aa">
    <w:name w:val="Table Grid"/>
    <w:basedOn w:val="a1"/>
    <w:qFormat/>
    <w:pPr>
      <w:widowControl w:val="0"/>
      <w:overflowPunct w:val="0"/>
      <w:snapToGrid w:val="0"/>
      <w:spacing w:line="590" w:lineRule="exact"/>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FollowedHyperlink"/>
    <w:basedOn w:val="a0"/>
    <w:qFormat/>
    <w:rPr>
      <w:color w:val="414446"/>
      <w:u w:val="none"/>
    </w:rPr>
  </w:style>
  <w:style w:type="character" w:styleId="ad">
    <w:name w:val="Hyperlink"/>
    <w:qFormat/>
    <w:rPr>
      <w:rFonts w:cs="Times New Roman"/>
      <w:color w:val="0000FF"/>
      <w:u w:val="single"/>
    </w:rPr>
  </w:style>
  <w:style w:type="paragraph" w:customStyle="1" w:styleId="10">
    <w:name w:val="标题1"/>
    <w:basedOn w:val="a"/>
    <w:next w:val="a"/>
    <w:qFormat/>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customStyle="1" w:styleId="21">
    <w:name w:val="标题2"/>
    <w:basedOn w:val="a"/>
    <w:next w:val="a"/>
    <w:qFormat/>
    <w:pPr>
      <w:ind w:firstLineChars="0" w:firstLine="0"/>
      <w:jc w:val="center"/>
    </w:pPr>
    <w:rPr>
      <w:rFonts w:ascii="方正楷体_GBK" w:eastAsia="方正楷体_GBK" w:hAnsi="Book Antiqua"/>
    </w:rPr>
  </w:style>
  <w:style w:type="paragraph" w:customStyle="1" w:styleId="31">
    <w:name w:val="标题3"/>
    <w:basedOn w:val="a"/>
    <w:next w:val="a"/>
    <w:qFormat/>
    <w:pPr>
      <w:adjustRightInd w:val="0"/>
    </w:pPr>
    <w:rPr>
      <w:rFonts w:ascii="方正黑体简体" w:eastAsia="方正黑体简体"/>
    </w:rPr>
  </w:style>
  <w:style w:type="paragraph" w:customStyle="1" w:styleId="4">
    <w:name w:val="标题4"/>
    <w:basedOn w:val="31"/>
    <w:next w:val="a"/>
    <w:qFormat/>
    <w:pPr>
      <w:jc w:val="center"/>
    </w:pPr>
  </w:style>
  <w:style w:type="paragraph" w:customStyle="1" w:styleId="5">
    <w:name w:val="标题5"/>
    <w:basedOn w:val="a"/>
    <w:next w:val="a"/>
    <w:qFormat/>
    <w:rPr>
      <w:rFonts w:ascii="方正楷体简体" w:eastAsia="方正楷体简体"/>
    </w:rPr>
  </w:style>
  <w:style w:type="paragraph" w:customStyle="1" w:styleId="CharChar1">
    <w:name w:val="Char Char1"/>
    <w:basedOn w:val="a"/>
    <w:qFormat/>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customStyle="1" w:styleId="Char0">
    <w:name w:val="Char"/>
    <w:basedOn w:val="a"/>
    <w:qFormat/>
    <w:pPr>
      <w:overflowPunct/>
      <w:snapToGrid/>
      <w:spacing w:line="240" w:lineRule="auto"/>
      <w:ind w:firstLineChars="0" w:firstLine="0"/>
    </w:pPr>
    <w:rPr>
      <w:rFonts w:ascii="Tahoma" w:eastAsia="宋体" w:hAnsi="Tahoma"/>
      <w:sz w:val="24"/>
    </w:rPr>
  </w:style>
  <w:style w:type="paragraph" w:customStyle="1" w:styleId="11">
    <w:name w:val="样式11"/>
    <w:basedOn w:val="a"/>
    <w:qFormat/>
    <w:pPr>
      <w:overflowPunct/>
      <w:autoSpaceDE w:val="0"/>
      <w:autoSpaceDN w:val="0"/>
      <w:spacing w:line="567" w:lineRule="exact"/>
      <w:ind w:firstLine="640"/>
    </w:pPr>
    <w:rPr>
      <w:rFonts w:ascii="Times New Roman" w:eastAsia="方正黑体_GBK" w:hAnsi="Times New Roman"/>
    </w:rPr>
  </w:style>
  <w:style w:type="character" w:customStyle="1" w:styleId="Char">
    <w:name w:val="批注框文本 Char"/>
    <w:link w:val="a6"/>
    <w:qFormat/>
    <w:rPr>
      <w:rFonts w:ascii="Times" w:eastAsia="方正仿宋_GBK" w:hAnsi="Times"/>
      <w:kern w:val="2"/>
      <w:sz w:val="18"/>
      <w:szCs w:val="18"/>
    </w:rPr>
  </w:style>
  <w:style w:type="paragraph" w:customStyle="1" w:styleId="CharCharCharCharCharCharCharCharCharCharCharCharChar">
    <w:name w:val="Char Char Char Char Char Char Char Char Char Char Char Char Char"/>
    <w:basedOn w:val="a"/>
    <w:qFormat/>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styleId="ae">
    <w:name w:val="List Paragraph"/>
    <w:basedOn w:val="a"/>
    <w:uiPriority w:val="99"/>
    <w:unhideWhenUsed/>
    <w:qFormat/>
    <w:pPr>
      <w:ind w:firstLine="420"/>
    </w:pPr>
  </w:style>
  <w:style w:type="character" w:customStyle="1" w:styleId="before1">
    <w:name w:val="before1"/>
    <w:basedOn w:val="a0"/>
    <w:qFormat/>
  </w:style>
  <w:style w:type="character" w:customStyle="1" w:styleId="after">
    <w:name w:val="after"/>
    <w:basedOn w:val="a0"/>
    <w:qFormat/>
  </w:style>
  <w:style w:type="character" w:customStyle="1" w:styleId="before">
    <w:name w:val="before"/>
    <w:basedOn w:val="a0"/>
    <w:qFormat/>
  </w:style>
  <w:style w:type="paragraph" w:customStyle="1" w:styleId="contentfont">
    <w:name w:val="contentfont"/>
    <w:basedOn w:val="a"/>
    <w:rsid w:val="00A23495"/>
    <w:pPr>
      <w:widowControl/>
      <w:overflowPunct/>
      <w:snapToGrid/>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30465;&#22996;&#25991;&#20214;&#26679;&#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07E3E-3679-47F2-83BD-99E79423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A4省委文件样式.dot</Template>
  <TotalTime>15</TotalTime>
  <Pages>4</Pages>
  <Words>270</Words>
  <Characters>1540</Characters>
  <Application>Microsoft Office Word</Application>
  <DocSecurity>0</DocSecurity>
  <Lines>12</Lines>
  <Paragraphs>3</Paragraphs>
  <ScaleCrop>false</ScaleCrop>
  <Company>china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Administrator</dc:creator>
  <cp:lastModifiedBy>User</cp:lastModifiedBy>
  <cp:revision>3</cp:revision>
  <cp:lastPrinted>2022-08-26T00:48:00Z</cp:lastPrinted>
  <dcterms:created xsi:type="dcterms:W3CDTF">2024-02-28T01:59:00Z</dcterms:created>
  <dcterms:modified xsi:type="dcterms:W3CDTF">2024-02-28T02:14:00Z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321427820_btnclosed</vt:lpwstr>
  </property>
</Properties>
</file>